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B579" w14:textId="301CC968" w:rsidR="009F318D" w:rsidRDefault="009F318D" w:rsidP="009F318D">
      <w:pPr>
        <w:pStyle w:val="ccEnclosure"/>
        <w:rPr>
          <w:rFonts w:ascii="FS Matthew" w:hAnsi="FS Matthew"/>
        </w:rPr>
      </w:pPr>
    </w:p>
    <w:p w14:paraId="53611661" w14:textId="77777777" w:rsidR="007D2103" w:rsidRPr="00613A3D" w:rsidRDefault="007D2103" w:rsidP="007D2103">
      <w:pPr>
        <w:jc w:val="center"/>
        <w:rPr>
          <w:rFonts w:ascii="Arial" w:hAnsi="Arial" w:cs="Arial"/>
          <w:b/>
          <w:bCs/>
          <w:sz w:val="24"/>
          <w:szCs w:val="24"/>
        </w:rPr>
      </w:pPr>
      <w:r w:rsidRPr="00613A3D">
        <w:rPr>
          <w:rFonts w:ascii="Arial" w:hAnsi="Arial" w:cs="Arial"/>
          <w:b/>
          <w:bCs/>
          <w:sz w:val="24"/>
          <w:szCs w:val="24"/>
        </w:rPr>
        <w:t>NOTICE OF CONCLUSION OF AUDIT</w:t>
      </w:r>
    </w:p>
    <w:p w14:paraId="4EA47130" w14:textId="77777777" w:rsidR="007D2103" w:rsidRPr="00613A3D" w:rsidRDefault="007D2103" w:rsidP="007D2103">
      <w:pPr>
        <w:rPr>
          <w:rFonts w:ascii="Arial" w:hAnsi="Arial" w:cs="Arial"/>
          <w:sz w:val="24"/>
          <w:szCs w:val="24"/>
        </w:rPr>
      </w:pPr>
    </w:p>
    <w:p w14:paraId="15971223" w14:textId="77777777" w:rsidR="007D2103" w:rsidRPr="00613A3D" w:rsidRDefault="007D2103" w:rsidP="007D2103">
      <w:pPr>
        <w:rPr>
          <w:rFonts w:ascii="Arial" w:hAnsi="Arial" w:cs="Arial"/>
          <w:sz w:val="24"/>
          <w:szCs w:val="24"/>
        </w:rPr>
      </w:pPr>
    </w:p>
    <w:p w14:paraId="5F9F7811" w14:textId="12CF011C" w:rsidR="007D2103" w:rsidRPr="00613A3D" w:rsidRDefault="007D2103" w:rsidP="007D2103">
      <w:pPr>
        <w:jc w:val="both"/>
        <w:rPr>
          <w:rFonts w:ascii="Arial" w:hAnsi="Arial" w:cs="Arial"/>
          <w:sz w:val="24"/>
          <w:szCs w:val="24"/>
        </w:rPr>
      </w:pPr>
      <w:r w:rsidRPr="00613A3D">
        <w:rPr>
          <w:rFonts w:ascii="Arial" w:hAnsi="Arial" w:cs="Arial"/>
          <w:sz w:val="24"/>
          <w:szCs w:val="24"/>
        </w:rPr>
        <w:t>In accordance with the Local Government (Accounts and Audit) Regulations (Northern Ireland) 2015, Causeway Coast and Glens Borough Council give notice that the Audit of the accounts for the year ended 31 March 202</w:t>
      </w:r>
      <w:r w:rsidR="00E54B84">
        <w:rPr>
          <w:rFonts w:ascii="Arial" w:hAnsi="Arial" w:cs="Arial"/>
          <w:sz w:val="24"/>
          <w:szCs w:val="24"/>
        </w:rPr>
        <w:t>2</w:t>
      </w:r>
      <w:r w:rsidRPr="00613A3D">
        <w:rPr>
          <w:rFonts w:ascii="Arial" w:hAnsi="Arial" w:cs="Arial"/>
          <w:sz w:val="24"/>
          <w:szCs w:val="24"/>
        </w:rPr>
        <w:t xml:space="preserve"> has been concluded by the local government auditor. </w:t>
      </w:r>
    </w:p>
    <w:p w14:paraId="03CE1C97" w14:textId="77777777" w:rsidR="007D2103" w:rsidRPr="00613A3D" w:rsidRDefault="007D2103" w:rsidP="007D2103">
      <w:pPr>
        <w:jc w:val="both"/>
        <w:rPr>
          <w:rFonts w:ascii="Arial" w:hAnsi="Arial" w:cs="Arial"/>
          <w:sz w:val="24"/>
          <w:szCs w:val="24"/>
        </w:rPr>
      </w:pPr>
    </w:p>
    <w:p w14:paraId="152B7C5D" w14:textId="77777777" w:rsidR="007D2103" w:rsidRPr="00613A3D" w:rsidRDefault="007D2103" w:rsidP="007D2103">
      <w:pPr>
        <w:jc w:val="both"/>
        <w:rPr>
          <w:rFonts w:ascii="Arial" w:hAnsi="Arial" w:cs="Arial"/>
          <w:sz w:val="24"/>
          <w:szCs w:val="24"/>
        </w:rPr>
      </w:pPr>
      <w:r w:rsidRPr="00613A3D">
        <w:rPr>
          <w:rFonts w:ascii="Arial" w:hAnsi="Arial" w:cs="Arial"/>
          <w:sz w:val="24"/>
          <w:szCs w:val="24"/>
        </w:rPr>
        <w:t xml:space="preserve">Any member of the public may – </w:t>
      </w:r>
    </w:p>
    <w:p w14:paraId="404EB568" w14:textId="77777777" w:rsidR="007D2103" w:rsidRPr="00613A3D" w:rsidRDefault="007D2103" w:rsidP="007D2103">
      <w:pPr>
        <w:jc w:val="both"/>
        <w:rPr>
          <w:rFonts w:ascii="Arial" w:hAnsi="Arial" w:cs="Arial"/>
          <w:sz w:val="24"/>
          <w:szCs w:val="24"/>
        </w:rPr>
      </w:pPr>
      <w:r w:rsidRPr="00613A3D">
        <w:rPr>
          <w:rFonts w:ascii="Arial" w:hAnsi="Arial" w:cs="Arial"/>
          <w:sz w:val="24"/>
          <w:szCs w:val="24"/>
        </w:rPr>
        <w:t xml:space="preserve">a) inspect and make copies of the statements of accounts (or any part of it) prepared by the </w:t>
      </w:r>
      <w:proofErr w:type="gramStart"/>
      <w:r w:rsidRPr="00613A3D">
        <w:rPr>
          <w:rFonts w:ascii="Arial" w:hAnsi="Arial" w:cs="Arial"/>
          <w:sz w:val="24"/>
          <w:szCs w:val="24"/>
        </w:rPr>
        <w:t>Council;</w:t>
      </w:r>
      <w:proofErr w:type="gramEnd"/>
      <w:r w:rsidRPr="00613A3D">
        <w:rPr>
          <w:rFonts w:ascii="Arial" w:hAnsi="Arial" w:cs="Arial"/>
          <w:sz w:val="24"/>
          <w:szCs w:val="24"/>
        </w:rPr>
        <w:t xml:space="preserve"> </w:t>
      </w:r>
    </w:p>
    <w:p w14:paraId="26922469" w14:textId="77777777" w:rsidR="007D2103" w:rsidRPr="00613A3D" w:rsidRDefault="007D2103" w:rsidP="007D2103">
      <w:pPr>
        <w:jc w:val="both"/>
        <w:rPr>
          <w:rFonts w:ascii="Arial" w:hAnsi="Arial" w:cs="Arial"/>
          <w:sz w:val="24"/>
          <w:szCs w:val="24"/>
        </w:rPr>
      </w:pPr>
      <w:r w:rsidRPr="00613A3D">
        <w:rPr>
          <w:rFonts w:ascii="Arial" w:hAnsi="Arial" w:cs="Arial"/>
          <w:sz w:val="24"/>
          <w:szCs w:val="24"/>
        </w:rPr>
        <w:t xml:space="preserve">b) inspect and make copies of (or any part of it) any report made to the Council by the local government </w:t>
      </w:r>
      <w:proofErr w:type="gramStart"/>
      <w:r w:rsidRPr="00613A3D">
        <w:rPr>
          <w:rFonts w:ascii="Arial" w:hAnsi="Arial" w:cs="Arial"/>
          <w:sz w:val="24"/>
          <w:szCs w:val="24"/>
        </w:rPr>
        <w:t>auditor;</w:t>
      </w:r>
      <w:proofErr w:type="gramEnd"/>
    </w:p>
    <w:p w14:paraId="4F8B8A83" w14:textId="77777777" w:rsidR="007D2103" w:rsidRPr="00613A3D" w:rsidRDefault="007D2103" w:rsidP="007D2103">
      <w:pPr>
        <w:jc w:val="both"/>
        <w:rPr>
          <w:rFonts w:ascii="Arial" w:hAnsi="Arial" w:cs="Arial"/>
          <w:sz w:val="24"/>
          <w:szCs w:val="24"/>
        </w:rPr>
      </w:pPr>
      <w:r w:rsidRPr="00613A3D">
        <w:rPr>
          <w:rFonts w:ascii="Arial" w:hAnsi="Arial" w:cs="Arial"/>
          <w:sz w:val="24"/>
          <w:szCs w:val="24"/>
        </w:rPr>
        <w:t xml:space="preserve">c) require copies of any such statement or report (or any part thereof) to be delivered to him/her on payment of £10 for each copy. </w:t>
      </w:r>
    </w:p>
    <w:p w14:paraId="374DB089" w14:textId="77777777" w:rsidR="007D2103" w:rsidRPr="00613A3D" w:rsidRDefault="007D2103" w:rsidP="007D2103">
      <w:pPr>
        <w:jc w:val="both"/>
        <w:rPr>
          <w:rFonts w:ascii="Arial" w:hAnsi="Arial" w:cs="Arial"/>
          <w:sz w:val="24"/>
          <w:szCs w:val="24"/>
        </w:rPr>
      </w:pPr>
      <w:r w:rsidRPr="00613A3D">
        <w:rPr>
          <w:rFonts w:ascii="Arial" w:hAnsi="Arial" w:cs="Arial"/>
          <w:sz w:val="24"/>
          <w:szCs w:val="24"/>
        </w:rPr>
        <w:t xml:space="preserve">The above documents may be inspected at </w:t>
      </w:r>
      <w:proofErr w:type="spellStart"/>
      <w:r w:rsidRPr="00613A3D">
        <w:rPr>
          <w:rFonts w:ascii="Arial" w:hAnsi="Arial" w:cs="Arial"/>
          <w:sz w:val="24"/>
          <w:szCs w:val="24"/>
        </w:rPr>
        <w:t>Cloonavin</w:t>
      </w:r>
      <w:proofErr w:type="spellEnd"/>
      <w:r w:rsidRPr="00613A3D">
        <w:rPr>
          <w:rFonts w:ascii="Arial" w:hAnsi="Arial" w:cs="Arial"/>
          <w:sz w:val="24"/>
          <w:szCs w:val="24"/>
        </w:rPr>
        <w:t xml:space="preserve">, 66 Portstewart Road, Coleraine between the hours of 9am and 5pm Monday to Friday, and are also available on the website </w:t>
      </w:r>
      <w:hyperlink r:id="rId7" w:history="1">
        <w:r w:rsidRPr="00613A3D">
          <w:rPr>
            <w:rStyle w:val="Hyperlink"/>
            <w:rFonts w:ascii="Arial" w:hAnsi="Arial" w:cs="Arial"/>
            <w:sz w:val="24"/>
            <w:szCs w:val="24"/>
          </w:rPr>
          <w:t>www.causewaycoastandglens.gov.uk</w:t>
        </w:r>
      </w:hyperlink>
      <w:r w:rsidRPr="00613A3D">
        <w:rPr>
          <w:rFonts w:ascii="Arial" w:hAnsi="Arial" w:cs="Arial"/>
          <w:sz w:val="24"/>
          <w:szCs w:val="24"/>
        </w:rPr>
        <w:t xml:space="preserve"> </w:t>
      </w:r>
    </w:p>
    <w:p w14:paraId="3A7A55A8" w14:textId="77777777" w:rsidR="007D2103" w:rsidRDefault="007D2103" w:rsidP="007D2103">
      <w:pPr>
        <w:jc w:val="both"/>
        <w:rPr>
          <w:rFonts w:ascii="Arial" w:hAnsi="Arial" w:cs="Arial"/>
          <w:sz w:val="24"/>
          <w:szCs w:val="24"/>
        </w:rPr>
      </w:pPr>
    </w:p>
    <w:p w14:paraId="0234D85D" w14:textId="4C65CB21" w:rsidR="007D2103" w:rsidRPr="00613A3D" w:rsidRDefault="007D2103" w:rsidP="007D2103">
      <w:pPr>
        <w:jc w:val="both"/>
        <w:rPr>
          <w:rFonts w:ascii="Arial" w:hAnsi="Arial" w:cs="Arial"/>
          <w:sz w:val="24"/>
          <w:szCs w:val="24"/>
        </w:rPr>
      </w:pPr>
      <w:r w:rsidRPr="00613A3D">
        <w:rPr>
          <w:rFonts w:ascii="Arial" w:hAnsi="Arial" w:cs="Arial"/>
          <w:sz w:val="24"/>
          <w:szCs w:val="24"/>
        </w:rPr>
        <w:t>Dated this 2</w:t>
      </w:r>
      <w:r w:rsidR="00C45B41">
        <w:rPr>
          <w:rFonts w:ascii="Arial" w:hAnsi="Arial" w:cs="Arial"/>
          <w:sz w:val="24"/>
          <w:szCs w:val="24"/>
        </w:rPr>
        <w:t>8</w:t>
      </w:r>
      <w:r w:rsidR="00C45B41" w:rsidRPr="00C45B41">
        <w:rPr>
          <w:rFonts w:ascii="Arial" w:hAnsi="Arial" w:cs="Arial"/>
          <w:sz w:val="24"/>
          <w:szCs w:val="24"/>
          <w:vertAlign w:val="superscript"/>
        </w:rPr>
        <w:t>th</w:t>
      </w:r>
      <w:r w:rsidR="00C45B41">
        <w:rPr>
          <w:rFonts w:ascii="Arial" w:hAnsi="Arial" w:cs="Arial"/>
          <w:sz w:val="24"/>
          <w:szCs w:val="24"/>
        </w:rPr>
        <w:t xml:space="preserve"> day of September 202</w:t>
      </w:r>
      <w:r w:rsidR="00E54B84">
        <w:rPr>
          <w:rFonts w:ascii="Arial" w:hAnsi="Arial" w:cs="Arial"/>
          <w:sz w:val="24"/>
          <w:szCs w:val="24"/>
        </w:rPr>
        <w:t>2</w:t>
      </w:r>
    </w:p>
    <w:p w14:paraId="405D2274" w14:textId="77777777" w:rsidR="007D2103" w:rsidRPr="00613A3D" w:rsidRDefault="007D2103" w:rsidP="007D2103">
      <w:pPr>
        <w:jc w:val="both"/>
        <w:rPr>
          <w:rFonts w:ascii="Arial" w:hAnsi="Arial" w:cs="Arial"/>
          <w:sz w:val="24"/>
          <w:szCs w:val="24"/>
        </w:rPr>
      </w:pPr>
    </w:p>
    <w:p w14:paraId="4FFF9E99" w14:textId="77777777" w:rsidR="007D2103" w:rsidRPr="00613A3D" w:rsidRDefault="007D2103" w:rsidP="007D2103">
      <w:pPr>
        <w:jc w:val="both"/>
        <w:rPr>
          <w:rFonts w:ascii="Arial" w:hAnsi="Arial" w:cs="Arial"/>
          <w:sz w:val="24"/>
          <w:szCs w:val="24"/>
        </w:rPr>
      </w:pPr>
    </w:p>
    <w:p w14:paraId="1C7437FD" w14:textId="77777777" w:rsidR="007D2103" w:rsidRPr="00613A3D" w:rsidRDefault="007D2103" w:rsidP="007D2103">
      <w:pPr>
        <w:jc w:val="both"/>
        <w:rPr>
          <w:rFonts w:ascii="Arial" w:hAnsi="Arial" w:cs="Arial"/>
          <w:sz w:val="24"/>
          <w:szCs w:val="24"/>
        </w:rPr>
      </w:pPr>
    </w:p>
    <w:p w14:paraId="3194A7AC" w14:textId="77777777" w:rsidR="007D2103" w:rsidRPr="00613A3D" w:rsidRDefault="007D2103" w:rsidP="007D2103">
      <w:pPr>
        <w:contextualSpacing/>
        <w:jc w:val="both"/>
        <w:rPr>
          <w:rFonts w:ascii="Arial" w:hAnsi="Arial" w:cs="Arial"/>
          <w:sz w:val="24"/>
          <w:szCs w:val="24"/>
        </w:rPr>
      </w:pPr>
      <w:r w:rsidRPr="00613A3D">
        <w:rPr>
          <w:rFonts w:ascii="Arial" w:hAnsi="Arial" w:cs="Arial"/>
          <w:sz w:val="24"/>
          <w:szCs w:val="24"/>
        </w:rPr>
        <w:t>David Jackson</w:t>
      </w:r>
    </w:p>
    <w:p w14:paraId="2EF14541" w14:textId="77777777" w:rsidR="007D2103" w:rsidRPr="00613A3D" w:rsidRDefault="007D2103" w:rsidP="007D2103">
      <w:pPr>
        <w:contextualSpacing/>
        <w:jc w:val="both"/>
        <w:rPr>
          <w:rFonts w:ascii="Arial" w:hAnsi="Arial" w:cs="Arial"/>
          <w:sz w:val="24"/>
          <w:szCs w:val="24"/>
        </w:rPr>
      </w:pPr>
      <w:r w:rsidRPr="00613A3D">
        <w:rPr>
          <w:rFonts w:ascii="Arial" w:hAnsi="Arial" w:cs="Arial"/>
          <w:sz w:val="24"/>
          <w:szCs w:val="24"/>
        </w:rPr>
        <w:t xml:space="preserve">Clerk &amp; </w:t>
      </w:r>
      <w:r>
        <w:rPr>
          <w:rFonts w:ascii="Arial" w:hAnsi="Arial" w:cs="Arial"/>
          <w:sz w:val="24"/>
          <w:szCs w:val="24"/>
        </w:rPr>
        <w:t>C</w:t>
      </w:r>
      <w:r w:rsidRPr="00613A3D">
        <w:rPr>
          <w:rFonts w:ascii="Arial" w:hAnsi="Arial" w:cs="Arial"/>
          <w:sz w:val="24"/>
          <w:szCs w:val="24"/>
        </w:rPr>
        <w:t>hief Executive</w:t>
      </w:r>
    </w:p>
    <w:p w14:paraId="5B675AEB" w14:textId="2717D5CB" w:rsidR="007D2103" w:rsidRDefault="007D2103" w:rsidP="009F318D">
      <w:pPr>
        <w:pStyle w:val="ccEnclosure"/>
        <w:rPr>
          <w:rFonts w:ascii="FS Matthew" w:hAnsi="FS Matthew"/>
        </w:rPr>
      </w:pPr>
    </w:p>
    <w:p w14:paraId="5871A037" w14:textId="77777777" w:rsidR="007D2103" w:rsidRDefault="007D2103" w:rsidP="009F318D">
      <w:pPr>
        <w:pStyle w:val="ccEnclosure"/>
        <w:rPr>
          <w:rFonts w:ascii="FS Matthew" w:hAnsi="FS Matthew"/>
        </w:rPr>
      </w:pPr>
    </w:p>
    <w:sectPr w:rsidR="007D2103" w:rsidSect="002050EC">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ED14" w14:textId="77777777" w:rsidR="00953C5D" w:rsidRDefault="00953C5D">
      <w:pPr>
        <w:spacing w:after="0" w:line="240" w:lineRule="auto"/>
      </w:pPr>
      <w:r>
        <w:separator/>
      </w:r>
    </w:p>
  </w:endnote>
  <w:endnote w:type="continuationSeparator" w:id="0">
    <w:p w14:paraId="36DB2084" w14:textId="77777777" w:rsidR="00953C5D" w:rsidRDefault="009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S Matthew">
    <w:altName w:val="Arial"/>
    <w:panose1 w:val="00000000000000000000"/>
    <w:charset w:val="00"/>
    <w:family w:val="modern"/>
    <w:notTrueType/>
    <w:pitch w:val="variable"/>
    <w:sig w:usb0="00000001" w:usb1="5000206A" w:usb2="00000000" w:usb3="00000000" w:csb0="00000093" w:csb1="00000000"/>
  </w:font>
  <w:font w:name="FSMatthew-Bold">
    <w:panose1 w:val="00000000000000000000"/>
    <w:charset w:val="00"/>
    <w:family w:val="swiss"/>
    <w:notTrueType/>
    <w:pitch w:val="default"/>
    <w:sig w:usb0="00000003" w:usb1="00000000" w:usb2="00000000" w:usb3="00000000" w:csb0="00000001" w:csb1="00000000"/>
  </w:font>
  <w:font w:name="FSMatthew-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36BC" w14:textId="77777777" w:rsidR="00893512" w:rsidRDefault="00893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3160" w14:textId="77777777" w:rsidR="002050EC" w:rsidRPr="00F117AA" w:rsidRDefault="002050EC" w:rsidP="00893512">
    <w:pPr>
      <w:pStyle w:val="Addres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08CF" w14:textId="77777777" w:rsidR="006A6629" w:rsidRPr="006A6629" w:rsidRDefault="006A6629" w:rsidP="008D3D93">
    <w:pPr>
      <w:pStyle w:val="Address"/>
      <w:jc w:val="right"/>
      <w:rPr>
        <w:rFonts w:ascii="FS Matthew" w:hAnsi="FS Matthew"/>
        <w:b/>
        <w:color w:val="4A3151"/>
      </w:rPr>
    </w:pPr>
    <w:r>
      <w:rPr>
        <w:rFonts w:ascii="FS Matthew" w:hAnsi="FS Matthew" w:cs="FSMatthew-Bold"/>
        <w:b/>
        <w:bCs/>
        <w:noProof/>
        <w:color w:val="4A3151"/>
        <w:kern w:val="0"/>
        <w:lang w:val="en-GB" w:eastAsia="en-GB"/>
      </w:rPr>
      <mc:AlternateContent>
        <mc:Choice Requires="wps">
          <w:drawing>
            <wp:anchor distT="0" distB="0" distL="114300" distR="114300" simplePos="0" relativeHeight="251663360" behindDoc="0" locked="0" layoutInCell="1" allowOverlap="1" wp14:anchorId="4F828070" wp14:editId="5C8637BB">
              <wp:simplePos x="0" y="0"/>
              <wp:positionH relativeFrom="column">
                <wp:posOffset>3034665</wp:posOffset>
              </wp:positionH>
              <wp:positionV relativeFrom="paragraph">
                <wp:posOffset>27940</wp:posOffset>
              </wp:positionV>
              <wp:extent cx="3086100" cy="847725"/>
              <wp:effectExtent l="0" t="0" r="381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7099E" w14:textId="77777777"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Telephone:</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7034</w:t>
                          </w:r>
                        </w:p>
                        <w:p w14:paraId="31E8E557" w14:textId="77777777"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Fax:</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7026</w:t>
                          </w:r>
                        </w:p>
                        <w:p w14:paraId="4EB30682" w14:textId="77777777"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Email:</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info@causewaycoastandglens.gov.uk</w:t>
                          </w:r>
                        </w:p>
                        <w:p w14:paraId="450D8324" w14:textId="77777777" w:rsidR="006A6629" w:rsidRPr="006A6629" w:rsidRDefault="006A6629" w:rsidP="006A6629">
                          <w:pPr>
                            <w:pStyle w:val="Address"/>
                            <w:jc w:val="right"/>
                            <w:rPr>
                              <w:rFonts w:ascii="FS Matthew" w:hAnsi="FS Matthew"/>
                              <w:b/>
                              <w:color w:val="4A3151"/>
                              <w:sz w:val="18"/>
                            </w:rPr>
                          </w:pPr>
                          <w:r w:rsidRPr="006A6629">
                            <w:rPr>
                              <w:rFonts w:ascii="FS Matthew" w:hAnsi="FS Matthew" w:cs="FSMatthew-Bold"/>
                              <w:b/>
                              <w:bCs/>
                              <w:color w:val="4A3151"/>
                              <w:kern w:val="0"/>
                              <w:sz w:val="18"/>
                              <w:lang w:val="en-GB" w:eastAsia="en-GB"/>
                            </w:rPr>
                            <w:t>www.causewaycoastandglens.gov.uk</w:t>
                          </w:r>
                        </w:p>
                        <w:p w14:paraId="326CD4B8" w14:textId="77777777" w:rsidR="006A6629" w:rsidRPr="006A6629" w:rsidRDefault="006A6629" w:rsidP="006A662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28070" id="_x0000_t202" coordsize="21600,21600" o:spt="202" path="m,l,21600r21600,l21600,xe">
              <v:stroke joinstyle="miter"/>
              <v:path gradientshapeok="t" o:connecttype="rect"/>
            </v:shapetype>
            <v:shape id="Text Box 19" o:spid="_x0000_s1026" type="#_x0000_t202" style="position:absolute;left:0;text-align:left;margin-left:238.95pt;margin-top:2.2pt;width:243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" stroked="f">
              <v:textbox>
                <w:txbxContent>
                  <w:p w14:paraId="5E67099E" w14:textId="77777777"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Telephone:</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7034</w:t>
                    </w:r>
                  </w:p>
                  <w:p w14:paraId="31E8E557" w14:textId="77777777"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Fax:</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+44 (0) 28 7034 7026</w:t>
                    </w:r>
                  </w:p>
                  <w:p w14:paraId="4EB30682" w14:textId="77777777" w:rsidR="006A6629" w:rsidRPr="006A6629" w:rsidRDefault="006A6629" w:rsidP="006A6629">
                    <w:pPr>
                      <w:autoSpaceDE w:val="0"/>
                      <w:autoSpaceDN w:val="0"/>
                      <w:adjustRightInd w:val="0"/>
                      <w:spacing w:after="0" w:line="240" w:lineRule="auto"/>
                      <w:jc w:val="right"/>
                      <w:rPr>
                        <w:rFonts w:ascii="FS Matthew" w:hAnsi="FS Matthew" w:cs="FSMatthew-Light"/>
                        <w:b/>
                        <w:color w:val="auto"/>
                        <w:kern w:val="0"/>
                        <w:lang w:val="en-GB" w:eastAsia="en-GB"/>
                      </w:rPr>
                    </w:pPr>
                    <w:r w:rsidRPr="006A6629">
                      <w:rPr>
                        <w:rFonts w:ascii="FS Matthew" w:hAnsi="FS Matthew" w:cs="FSMatthew-Bold"/>
                        <w:b/>
                        <w:bCs/>
                        <w:color w:val="4A3151"/>
                        <w:kern w:val="0"/>
                        <w:sz w:val="22"/>
                        <w:lang w:val="en-GB" w:eastAsia="en-GB"/>
                      </w:rPr>
                      <w:t>Email:</w:t>
                    </w:r>
                    <w:r w:rsidRPr="006A6629">
                      <w:rPr>
                        <w:rFonts w:ascii="FS Matthew" w:hAnsi="FS Matthew" w:cs="FSMatthew-Bold"/>
                        <w:b/>
                        <w:bCs/>
                        <w:color w:val="auto"/>
                        <w:kern w:val="0"/>
                        <w:sz w:val="22"/>
                        <w:lang w:val="en-GB" w:eastAsia="en-GB"/>
                      </w:rPr>
                      <w:t xml:space="preserve"> </w:t>
                    </w:r>
                    <w:r w:rsidRPr="003A0A51">
                      <w:rPr>
                        <w:rFonts w:ascii="FS Matthew" w:hAnsi="FS Matthew" w:cs="FSMatthew-Light"/>
                        <w:color w:val="auto"/>
                        <w:kern w:val="0"/>
                        <w:lang w:val="en-GB" w:eastAsia="en-GB"/>
                      </w:rPr>
                      <w:t>info@causewaycoastandglens.gov.uk</w:t>
                    </w:r>
                  </w:p>
                  <w:p w14:paraId="450D8324" w14:textId="77777777" w:rsidR="006A6629" w:rsidRPr="006A6629" w:rsidRDefault="006A6629" w:rsidP="006A6629">
                    <w:pPr>
                      <w:pStyle w:val="Address"/>
                      <w:jc w:val="right"/>
                      <w:rPr>
                        <w:rFonts w:ascii="FS Matthew" w:hAnsi="FS Matthew"/>
                        <w:b/>
                        <w:color w:val="4A3151"/>
                        <w:sz w:val="18"/>
                      </w:rPr>
                    </w:pPr>
                    <w:r w:rsidRPr="006A6629">
                      <w:rPr>
                        <w:rFonts w:ascii="FS Matthew" w:hAnsi="FS Matthew" w:cs="FSMatthew-Bold"/>
                        <w:b/>
                        <w:bCs/>
                        <w:color w:val="4A3151"/>
                        <w:kern w:val="0"/>
                        <w:sz w:val="18"/>
                        <w:lang w:val="en-GB" w:eastAsia="en-GB"/>
                      </w:rPr>
                      <w:t>www.causewaycoastandglens.gov.uk</w:t>
                    </w:r>
                  </w:p>
                  <w:p w14:paraId="326CD4B8" w14:textId="77777777" w:rsidR="006A6629" w:rsidRPr="006A6629" w:rsidRDefault="006A6629" w:rsidP="006A6629">
                    <w:pPr>
                      <w:rPr>
                        <w:b/>
                      </w:rPr>
                    </w:pPr>
                  </w:p>
                </w:txbxContent>
              </v:textbox>
            </v:shape>
          </w:pict>
        </mc:Fallback>
      </mc:AlternateContent>
    </w:r>
  </w:p>
  <w:p w14:paraId="644A961C" w14:textId="77777777" w:rsidR="006A6629" w:rsidRPr="006A6629" w:rsidRDefault="00953C5D" w:rsidP="008D3D93">
    <w:pPr>
      <w:pStyle w:val="Address"/>
      <w:jc w:val="right"/>
      <w:rPr>
        <w:rFonts w:ascii="FS Matthew" w:hAnsi="FS Matthew"/>
        <w:b/>
        <w:color w:val="4A3151"/>
      </w:rPr>
    </w:pPr>
    <w:r>
      <w:rPr>
        <w:rFonts w:ascii="FS Matthew" w:hAnsi="FS Matthew" w:cs="FSMatthew-Bold"/>
        <w:b/>
        <w:bCs/>
        <w:noProof/>
        <w:color w:val="4A3151"/>
        <w:kern w:val="0"/>
        <w:lang w:val="en-GB" w:eastAsia="en-GB"/>
      </w:rPr>
      <mc:AlternateContent>
        <mc:Choice Requires="wps">
          <w:drawing>
            <wp:anchor distT="0" distB="0" distL="114300" distR="114300" simplePos="0" relativeHeight="251662336" behindDoc="0" locked="0" layoutInCell="1" allowOverlap="1" wp14:anchorId="2414E21E" wp14:editId="503362ED">
              <wp:simplePos x="0" y="0"/>
              <wp:positionH relativeFrom="column">
                <wp:posOffset>-723900</wp:posOffset>
              </wp:positionH>
              <wp:positionV relativeFrom="paragraph">
                <wp:posOffset>113665</wp:posOffset>
              </wp:positionV>
              <wp:extent cx="3345180" cy="548640"/>
              <wp:effectExtent l="0" t="0" r="7620"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56323" w14:textId="77777777" w:rsidR="008D3D93" w:rsidRPr="003A0A51" w:rsidRDefault="00C07B11" w:rsidP="008D3D93">
                          <w:pPr>
                            <w:autoSpaceDE w:val="0"/>
                            <w:autoSpaceDN w:val="0"/>
                            <w:adjustRightInd w:val="0"/>
                            <w:spacing w:after="0" w:line="240" w:lineRule="auto"/>
                            <w:rPr>
                              <w:rFonts w:ascii="FS Matthew" w:hAnsi="FS Matthew" w:cs="FSMatthew-Light"/>
                              <w:color w:val="auto"/>
                              <w:kern w:val="0"/>
                              <w:lang w:val="en-GB" w:eastAsia="en-GB"/>
                            </w:rPr>
                          </w:pPr>
                          <w:r>
                            <w:rPr>
                              <w:rFonts w:ascii="FS Matthew" w:hAnsi="FS Matthew" w:cs="FSMatthew-Light"/>
                              <w:color w:val="auto"/>
                              <w:kern w:val="0"/>
                              <w:lang w:val="en-GB" w:eastAsia="en-GB"/>
                            </w:rPr>
                            <w:t>Civic</w:t>
                          </w:r>
                          <w:r w:rsidR="008D3D93" w:rsidRPr="003A0A51">
                            <w:rPr>
                              <w:rFonts w:ascii="FS Matthew" w:hAnsi="FS Matthew" w:cs="FSMatthew-Light"/>
                              <w:color w:val="auto"/>
                              <w:kern w:val="0"/>
                              <w:lang w:val="en-GB" w:eastAsia="en-GB"/>
                            </w:rPr>
                            <w:t xml:space="preserve"> Headquarters</w:t>
                          </w:r>
                          <w:r w:rsidR="0043153F">
                            <w:rPr>
                              <w:rFonts w:ascii="FS Matthew" w:hAnsi="FS Matthew" w:cs="FSMatthew-Light"/>
                              <w:color w:val="auto"/>
                              <w:kern w:val="0"/>
                              <w:lang w:val="en-GB" w:eastAsia="en-GB"/>
                            </w:rPr>
                            <w:t xml:space="preserve">, </w:t>
                          </w:r>
                          <w:proofErr w:type="spellStart"/>
                          <w:r w:rsidR="0043153F">
                            <w:rPr>
                              <w:rFonts w:ascii="FS Matthew" w:hAnsi="FS Matthew" w:cs="FSMatthew-Light"/>
                              <w:color w:val="auto"/>
                              <w:kern w:val="0"/>
                              <w:lang w:val="en-GB" w:eastAsia="en-GB"/>
                            </w:rPr>
                            <w:t>Cloonavin</w:t>
                          </w:r>
                          <w:proofErr w:type="spellEnd"/>
                          <w:r w:rsidR="0043153F">
                            <w:rPr>
                              <w:rFonts w:ascii="FS Matthew" w:hAnsi="FS Matthew" w:cs="FSMatthew-Light"/>
                              <w:color w:val="auto"/>
                              <w:kern w:val="0"/>
                              <w:lang w:val="en-GB" w:eastAsia="en-GB"/>
                            </w:rPr>
                            <w:t>,</w:t>
                          </w:r>
                        </w:p>
                        <w:p w14:paraId="7958FDF1" w14:textId="77777777" w:rsidR="008D3D93" w:rsidRPr="006A6629" w:rsidRDefault="008D3D93" w:rsidP="008D3D93">
                          <w:pPr>
                            <w:autoSpaceDE w:val="0"/>
                            <w:autoSpaceDN w:val="0"/>
                            <w:adjustRightInd w:val="0"/>
                            <w:spacing w:after="0" w:line="240" w:lineRule="auto"/>
                            <w:rPr>
                              <w:rFonts w:ascii="FS Matthew" w:hAnsi="FS Matthew" w:cs="FSMatthew-Light"/>
                              <w:b/>
                              <w:color w:val="auto"/>
                              <w:kern w:val="0"/>
                              <w:lang w:val="en-GB" w:eastAsia="en-GB"/>
                            </w:rPr>
                          </w:pPr>
                          <w:r w:rsidRPr="003A0A51">
                            <w:rPr>
                              <w:rFonts w:ascii="FS Matthew" w:hAnsi="FS Matthew" w:cs="FSMatthew-Light"/>
                              <w:color w:val="auto"/>
                              <w:kern w:val="0"/>
                              <w:lang w:val="en-GB" w:eastAsia="en-GB"/>
                            </w:rPr>
                            <w:t>66 Portstewart Road, Coleraine, BT52 1EY</w:t>
                          </w:r>
                        </w:p>
                        <w:p w14:paraId="66130AA6" w14:textId="77777777" w:rsidR="008D3D93" w:rsidRDefault="008D3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E21E" id="Text Box 18" o:spid="_x0000_s1027" type="#_x0000_t202" style="position:absolute;left:0;text-align:left;margin-left:-57pt;margin-top:8.95pt;width:263.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" stroked="f">
              <v:textbox>
                <w:txbxContent>
                  <w:p w14:paraId="14256323" w14:textId="77777777" w:rsidR="008D3D93" w:rsidRPr="003A0A51" w:rsidRDefault="00C07B11" w:rsidP="008D3D93">
                    <w:pPr>
                      <w:autoSpaceDE w:val="0"/>
                      <w:autoSpaceDN w:val="0"/>
                      <w:adjustRightInd w:val="0"/>
                      <w:spacing w:after="0" w:line="240" w:lineRule="auto"/>
                      <w:rPr>
                        <w:rFonts w:ascii="FS Matthew" w:hAnsi="FS Matthew" w:cs="FSMatthew-Light"/>
                        <w:color w:val="auto"/>
                        <w:kern w:val="0"/>
                        <w:lang w:val="en-GB" w:eastAsia="en-GB"/>
                      </w:rPr>
                    </w:pPr>
                    <w:r>
                      <w:rPr>
                        <w:rFonts w:ascii="FS Matthew" w:hAnsi="FS Matthew" w:cs="FSMatthew-Light"/>
                        <w:color w:val="auto"/>
                        <w:kern w:val="0"/>
                        <w:lang w:val="en-GB" w:eastAsia="en-GB"/>
                      </w:rPr>
                      <w:t>Civic</w:t>
                    </w:r>
                    <w:r w:rsidR="008D3D93" w:rsidRPr="003A0A51">
                      <w:rPr>
                        <w:rFonts w:ascii="FS Matthew" w:hAnsi="FS Matthew" w:cs="FSMatthew-Light"/>
                        <w:color w:val="auto"/>
                        <w:kern w:val="0"/>
                        <w:lang w:val="en-GB" w:eastAsia="en-GB"/>
                      </w:rPr>
                      <w:t xml:space="preserve"> Headquarters</w:t>
                    </w:r>
                    <w:r w:rsidR="0043153F">
                      <w:rPr>
                        <w:rFonts w:ascii="FS Matthew" w:hAnsi="FS Matthew" w:cs="FSMatthew-Light"/>
                        <w:color w:val="auto"/>
                        <w:kern w:val="0"/>
                        <w:lang w:val="en-GB" w:eastAsia="en-GB"/>
                      </w:rPr>
                      <w:t xml:space="preserve">, </w:t>
                    </w:r>
                    <w:proofErr w:type="spellStart"/>
                    <w:r w:rsidR="0043153F">
                      <w:rPr>
                        <w:rFonts w:ascii="FS Matthew" w:hAnsi="FS Matthew" w:cs="FSMatthew-Light"/>
                        <w:color w:val="auto"/>
                        <w:kern w:val="0"/>
                        <w:lang w:val="en-GB" w:eastAsia="en-GB"/>
                      </w:rPr>
                      <w:t>Cloonavin</w:t>
                    </w:r>
                    <w:proofErr w:type="spellEnd"/>
                    <w:r w:rsidR="0043153F">
                      <w:rPr>
                        <w:rFonts w:ascii="FS Matthew" w:hAnsi="FS Matthew" w:cs="FSMatthew-Light"/>
                        <w:color w:val="auto"/>
                        <w:kern w:val="0"/>
                        <w:lang w:val="en-GB" w:eastAsia="en-GB"/>
                      </w:rPr>
                      <w:t>,</w:t>
                    </w:r>
                  </w:p>
                  <w:p w14:paraId="7958FDF1" w14:textId="77777777" w:rsidR="008D3D93" w:rsidRPr="006A6629" w:rsidRDefault="008D3D93" w:rsidP="008D3D93">
                    <w:pPr>
                      <w:autoSpaceDE w:val="0"/>
                      <w:autoSpaceDN w:val="0"/>
                      <w:adjustRightInd w:val="0"/>
                      <w:spacing w:after="0" w:line="240" w:lineRule="auto"/>
                      <w:rPr>
                        <w:rFonts w:ascii="FS Matthew" w:hAnsi="FS Matthew" w:cs="FSMatthew-Light"/>
                        <w:b/>
                        <w:color w:val="auto"/>
                        <w:kern w:val="0"/>
                        <w:lang w:val="en-GB" w:eastAsia="en-GB"/>
                      </w:rPr>
                    </w:pPr>
                    <w:r w:rsidRPr="003A0A51">
                      <w:rPr>
                        <w:rFonts w:ascii="FS Matthew" w:hAnsi="FS Matthew" w:cs="FSMatthew-Light"/>
                        <w:color w:val="auto"/>
                        <w:kern w:val="0"/>
                        <w:lang w:val="en-GB" w:eastAsia="en-GB"/>
                      </w:rPr>
                      <w:t>66 Portstewart Road, Coleraine, BT52 1EY</w:t>
                    </w:r>
                  </w:p>
                  <w:p w14:paraId="66130AA6" w14:textId="77777777" w:rsidR="008D3D93" w:rsidRDefault="008D3D93"/>
                </w:txbxContent>
              </v:textbox>
            </v:shape>
          </w:pict>
        </mc:Fallback>
      </mc:AlternateContent>
    </w:r>
  </w:p>
  <w:p w14:paraId="1C6D90C2" w14:textId="77777777" w:rsidR="006A6629" w:rsidRPr="006A6629" w:rsidRDefault="006A6629" w:rsidP="008D3D93">
    <w:pPr>
      <w:pStyle w:val="Address"/>
      <w:jc w:val="right"/>
      <w:rPr>
        <w:rFonts w:ascii="FS Matthew" w:hAnsi="FS Matthew"/>
        <w:b/>
        <w:color w:val="4A3151"/>
      </w:rPr>
    </w:pPr>
  </w:p>
  <w:p w14:paraId="32571B20" w14:textId="77777777" w:rsidR="00C9693D" w:rsidRPr="005B5DD7" w:rsidRDefault="00C9693D" w:rsidP="008D3D93">
    <w:pPr>
      <w:pStyle w:val="Address"/>
      <w:jc w:val="right"/>
      <w:rPr>
        <w:rFonts w:ascii="FS Matthew" w:hAnsi="FS Matthew"/>
        <w:color w:val="4A315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3816" w14:textId="77777777" w:rsidR="00953C5D" w:rsidRDefault="00953C5D">
      <w:pPr>
        <w:spacing w:after="0" w:line="240" w:lineRule="auto"/>
      </w:pPr>
      <w:r>
        <w:separator/>
      </w:r>
    </w:p>
  </w:footnote>
  <w:footnote w:type="continuationSeparator" w:id="0">
    <w:p w14:paraId="6C326D8D" w14:textId="77777777" w:rsidR="00953C5D" w:rsidRDefault="0095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EC495" w14:textId="77777777" w:rsidR="00893512" w:rsidRDefault="00893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FA76" w14:textId="77777777" w:rsidR="00893512" w:rsidRDefault="00C56B18" w:rsidP="00C56B18">
    <w:pPr>
      <w:pStyle w:val="Header"/>
      <w:tabs>
        <w:tab w:val="clear" w:pos="4320"/>
        <w:tab w:val="clear" w:pos="8640"/>
        <w:tab w:val="left" w:pos="1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D616" w14:textId="77777777" w:rsidR="00F117AA" w:rsidRDefault="006A6629">
    <w:pPr>
      <w:pStyle w:val="Header"/>
    </w:pPr>
    <w:r>
      <w:rPr>
        <w:noProof/>
        <w:lang w:val="en-GB" w:eastAsia="en-GB"/>
      </w:rPr>
      <w:drawing>
        <wp:anchor distT="0" distB="0" distL="114300" distR="114300" simplePos="0" relativeHeight="251661312" behindDoc="1" locked="0" layoutInCell="1" allowOverlap="1" wp14:anchorId="46B4E75B" wp14:editId="251C735D">
          <wp:simplePos x="0" y="0"/>
          <wp:positionH relativeFrom="column">
            <wp:posOffset>-822960</wp:posOffset>
          </wp:positionH>
          <wp:positionV relativeFrom="paragraph">
            <wp:posOffset>-253365</wp:posOffset>
          </wp:positionV>
          <wp:extent cx="3017520" cy="1219200"/>
          <wp:effectExtent l="0" t="0" r="0" b="0"/>
          <wp:wrapTight wrapText="bothSides">
            <wp:wrapPolygon edited="0">
              <wp:start x="0" y="0"/>
              <wp:lineTo x="0" y="21263"/>
              <wp:lineTo x="21409" y="21263"/>
              <wp:lineTo x="21409" y="0"/>
              <wp:lineTo x="0" y="0"/>
            </wp:wrapPolygon>
          </wp:wrapTight>
          <wp:docPr id="17" name="Picture 17"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4038"/>
    <w:multiLevelType w:val="singleLevel"/>
    <w:tmpl w:val="EEFCEB70"/>
    <w:lvl w:ilvl="0">
      <w:start w:val="1"/>
      <w:numFmt w:val="bullet"/>
      <w:lvlText w:val=""/>
      <w:lvlJc w:val="left"/>
      <w:pPr>
        <w:tabs>
          <w:tab w:val="num" w:pos="360"/>
        </w:tabs>
        <w:ind w:left="360" w:hanging="360"/>
      </w:pPr>
      <w:rPr>
        <w:rFonts w:ascii="Symbol" w:hAnsi="Symbol" w:hint="default"/>
        <w:b w:val="0"/>
        <w:i w:val="0"/>
        <w:sz w:val="22"/>
      </w:rPr>
    </w:lvl>
  </w:abstractNum>
  <w:abstractNum w:abstractNumId="1" w15:restartNumberingAfterBreak="0">
    <w:nsid w:val="1A864125"/>
    <w:multiLevelType w:val="hybridMultilevel"/>
    <w:tmpl w:val="D524546C"/>
    <w:lvl w:ilvl="0" w:tplc="85B60E1E">
      <w:numFmt w:val="bullet"/>
      <w:lvlText w:val="•"/>
      <w:lvlJc w:val="left"/>
      <w:pPr>
        <w:ind w:left="496" w:hanging="360"/>
      </w:pPr>
      <w:rPr>
        <w:rFonts w:ascii="Calibri" w:eastAsia="Arial" w:hAnsi="Calibri" w:cs="Arial" w:hint="default"/>
        <w:color w:val="151515"/>
        <w:w w:val="1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502E5"/>
    <w:multiLevelType w:val="hybridMultilevel"/>
    <w:tmpl w:val="98C0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A5A98"/>
    <w:multiLevelType w:val="hybridMultilevel"/>
    <w:tmpl w:val="BC84B65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300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5D"/>
    <w:rsid w:val="00061140"/>
    <w:rsid w:val="0007762F"/>
    <w:rsid w:val="001C0735"/>
    <w:rsid w:val="002050EC"/>
    <w:rsid w:val="00221354"/>
    <w:rsid w:val="00273A53"/>
    <w:rsid w:val="00277E14"/>
    <w:rsid w:val="00283394"/>
    <w:rsid w:val="002861D6"/>
    <w:rsid w:val="003124EB"/>
    <w:rsid w:val="00342978"/>
    <w:rsid w:val="003A0A51"/>
    <w:rsid w:val="003B3F9F"/>
    <w:rsid w:val="003D17F6"/>
    <w:rsid w:val="003E6F76"/>
    <w:rsid w:val="004275BB"/>
    <w:rsid w:val="0043153F"/>
    <w:rsid w:val="00452DF1"/>
    <w:rsid w:val="00454CDF"/>
    <w:rsid w:val="00506068"/>
    <w:rsid w:val="005063B3"/>
    <w:rsid w:val="00582942"/>
    <w:rsid w:val="005B5DD7"/>
    <w:rsid w:val="005E6A73"/>
    <w:rsid w:val="00653BD1"/>
    <w:rsid w:val="006555DB"/>
    <w:rsid w:val="006A6629"/>
    <w:rsid w:val="006E51EA"/>
    <w:rsid w:val="007D2103"/>
    <w:rsid w:val="007D2451"/>
    <w:rsid w:val="007F44F0"/>
    <w:rsid w:val="0082699A"/>
    <w:rsid w:val="008705A6"/>
    <w:rsid w:val="00893512"/>
    <w:rsid w:val="008D3D93"/>
    <w:rsid w:val="00952C97"/>
    <w:rsid w:val="00953C5D"/>
    <w:rsid w:val="0096258E"/>
    <w:rsid w:val="009A5A7B"/>
    <w:rsid w:val="009F318D"/>
    <w:rsid w:val="00A31639"/>
    <w:rsid w:val="00A85A18"/>
    <w:rsid w:val="00AC59F5"/>
    <w:rsid w:val="00AF35A4"/>
    <w:rsid w:val="00B26FBA"/>
    <w:rsid w:val="00B32D5C"/>
    <w:rsid w:val="00BA0B9E"/>
    <w:rsid w:val="00BF7382"/>
    <w:rsid w:val="00C07B11"/>
    <w:rsid w:val="00C35C03"/>
    <w:rsid w:val="00C42AAF"/>
    <w:rsid w:val="00C45B41"/>
    <w:rsid w:val="00C56B18"/>
    <w:rsid w:val="00C71B10"/>
    <w:rsid w:val="00C9693D"/>
    <w:rsid w:val="00CB0479"/>
    <w:rsid w:val="00D32A8E"/>
    <w:rsid w:val="00D92A69"/>
    <w:rsid w:val="00E113D2"/>
    <w:rsid w:val="00E54B84"/>
    <w:rsid w:val="00E56C56"/>
    <w:rsid w:val="00E9458D"/>
    <w:rsid w:val="00F117AA"/>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c0,#f90,#669"/>
    </o:shapedefaults>
    <o:shapelayout v:ext="edit">
      <o:idmap v:ext="edit" data="1"/>
    </o:shapelayout>
  </w:shapeDefaults>
  <w:decimalSymbol w:val="."/>
  <w:listSeparator w:val=","/>
  <w14:docId w14:val="4A2C88A8"/>
  <w15:docId w15:val="{903A9019-9899-4E7B-A5A2-96705D85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DF"/>
    <w:pPr>
      <w:spacing w:after="180" w:line="271" w:lineRule="auto"/>
    </w:pPr>
    <w:rPr>
      <w:color w:val="000000"/>
      <w:kern w:val="28"/>
      <w:lang w:val="en-US" w:eastAsia="en-US"/>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eastAsia="en-US"/>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lang w:val="en-US" w:eastAsia="en-US"/>
    </w:rPr>
  </w:style>
  <w:style w:type="paragraph" w:styleId="BalloonText">
    <w:name w:val="Balloon Text"/>
    <w:basedOn w:val="Normal"/>
    <w:link w:val="BalloonTextChar"/>
    <w:uiPriority w:val="99"/>
    <w:semiHidden/>
    <w:unhideWhenUsed/>
    <w:rsid w:val="00B26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BA"/>
    <w:rPr>
      <w:rFonts w:ascii="Segoe UI" w:hAnsi="Segoe UI" w:cs="Segoe UI"/>
      <w:color w:val="000000"/>
      <w:kern w:val="28"/>
      <w:sz w:val="18"/>
      <w:szCs w:val="18"/>
      <w:lang w:val="en-US" w:eastAsia="en-US"/>
    </w:rPr>
  </w:style>
  <w:style w:type="character" w:styleId="Hyperlink">
    <w:name w:val="Hyperlink"/>
    <w:basedOn w:val="DefaultParagraphFont"/>
    <w:uiPriority w:val="99"/>
    <w:unhideWhenUsed/>
    <w:rsid w:val="007D2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usewaycoastandglens.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one\AppData\Local\Microsoft\Windows\Temporary%20Internet%20Files\Content.Outlook\IBZ8WG7J\9746_CCGB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9746_CCGBC_Template.dotx</Template>
  <TotalTime>120</TotalTime>
  <Pages>1</Pages>
  <Words>162</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Johnston</dc:creator>
  <cp:lastModifiedBy>David Wright</cp:lastModifiedBy>
  <cp:revision>2</cp:revision>
  <cp:lastPrinted>2019-09-25T09:13:00Z</cp:lastPrinted>
  <dcterms:created xsi:type="dcterms:W3CDTF">2022-09-29T10:10:00Z</dcterms:created>
  <dcterms:modified xsi:type="dcterms:W3CDTF">2022-09-29T10:10:00Z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