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F1" w:rsidRDefault="00687FF1" w:rsidP="00EF55D3">
      <w:pPr>
        <w:rPr>
          <w:rFonts w:ascii="Arial" w:hAnsi="Arial" w:cs="Arial"/>
          <w:b/>
          <w:sz w:val="24"/>
          <w:szCs w:val="24"/>
        </w:rPr>
      </w:pPr>
    </w:p>
    <w:p w:rsidR="00BA54E2" w:rsidRDefault="00BA54E2" w:rsidP="00EF55D3">
      <w:pPr>
        <w:rPr>
          <w:rFonts w:ascii="Arial" w:hAnsi="Arial" w:cs="Arial"/>
          <w:b/>
          <w:sz w:val="22"/>
          <w:szCs w:val="22"/>
        </w:rPr>
      </w:pPr>
    </w:p>
    <w:p w:rsidR="009E2B99" w:rsidRDefault="009E2B99" w:rsidP="004E0452">
      <w:pPr>
        <w:jc w:val="center"/>
        <w:rPr>
          <w:rFonts w:ascii="Arial Narrow" w:hAnsi="Arial Narrow" w:cs="Arial"/>
          <w:b/>
          <w:sz w:val="22"/>
          <w:szCs w:val="22"/>
        </w:rPr>
      </w:pPr>
    </w:p>
    <w:p w:rsidR="00687FF1" w:rsidRPr="004E0452" w:rsidRDefault="009E2B99" w:rsidP="004E0452">
      <w:pPr>
        <w:jc w:val="center"/>
        <w:rPr>
          <w:rFonts w:ascii="Arial Narrow" w:hAnsi="Arial Narrow" w:cs="Arial"/>
          <w:b/>
          <w:sz w:val="22"/>
          <w:szCs w:val="22"/>
        </w:rPr>
      </w:pPr>
      <w:bookmarkStart w:id="0" w:name="_GoBack"/>
      <w:bookmarkEnd w:id="0"/>
      <w:r>
        <w:rPr>
          <w:rFonts w:ascii="Arial Narrow" w:hAnsi="Arial Narrow" w:cs="Arial"/>
          <w:b/>
          <w:sz w:val="22"/>
          <w:szCs w:val="22"/>
        </w:rPr>
        <w:t xml:space="preserve">Community Buildings Mentor </w:t>
      </w:r>
      <w:proofErr w:type="spellStart"/>
      <w:r>
        <w:rPr>
          <w:rFonts w:ascii="Arial Narrow" w:hAnsi="Arial Narrow" w:cs="Arial"/>
          <w:b/>
          <w:sz w:val="22"/>
          <w:szCs w:val="22"/>
        </w:rPr>
        <w:t>Programme</w:t>
      </w:r>
      <w:proofErr w:type="spellEnd"/>
    </w:p>
    <w:p w:rsidR="00687FF1" w:rsidRDefault="001E245C" w:rsidP="00EF55D3">
      <w:pPr>
        <w:jc w:val="center"/>
        <w:rPr>
          <w:rFonts w:ascii="Arial Narrow" w:hAnsi="Arial Narrow" w:cs="Arial"/>
          <w:b/>
          <w:sz w:val="22"/>
          <w:szCs w:val="22"/>
        </w:rPr>
      </w:pPr>
      <w:r w:rsidRPr="004E0452">
        <w:rPr>
          <w:rFonts w:ascii="Arial Narrow" w:hAnsi="Arial Narrow" w:cs="Arial"/>
          <w:b/>
          <w:sz w:val="22"/>
          <w:szCs w:val="22"/>
        </w:rPr>
        <w:t>SUPPORT REQUEST FORM</w:t>
      </w:r>
    </w:p>
    <w:p w:rsidR="004E0452" w:rsidRPr="004E0452" w:rsidRDefault="004E0452" w:rsidP="00EF55D3">
      <w:pPr>
        <w:jc w:val="center"/>
        <w:rPr>
          <w:rFonts w:ascii="Arial Narrow" w:hAnsi="Arial Narrow" w:cs="Arial"/>
          <w:b/>
          <w:sz w:val="22"/>
          <w:szCs w:val="22"/>
        </w:rPr>
      </w:pPr>
      <w:r>
        <w:rPr>
          <w:noProof/>
          <w:lang w:val="en-GB" w:eastAsia="en-GB"/>
        </w:rPr>
        <w:drawing>
          <wp:inline distT="0" distB="0" distL="0" distR="0">
            <wp:extent cx="4857007" cy="1797213"/>
            <wp:effectExtent l="0" t="0" r="1270" b="0"/>
            <wp:docPr id="3" name="Picture 3" descr="C:\Users\amccloskey\AppData\Local\Microsoft\Windows\Temporary Internet Files\Content.Word\InvolveEvolv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loskey\AppData\Local\Microsoft\Windows\Temporary Internet Files\Content.Word\InvolveEvolve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3347" cy="1799559"/>
                    </a:xfrm>
                    <a:prstGeom prst="rect">
                      <a:avLst/>
                    </a:prstGeom>
                    <a:noFill/>
                    <a:ln>
                      <a:noFill/>
                    </a:ln>
                  </pic:spPr>
                </pic:pic>
              </a:graphicData>
            </a:graphic>
          </wp:inline>
        </w:drawing>
      </w:r>
    </w:p>
    <w:tbl>
      <w:tblPr>
        <w:tblStyle w:val="TableGrid"/>
        <w:tblpPr w:leftFromText="180" w:rightFromText="180" w:vertAnchor="text" w:horzAnchor="margin" w:tblpY="35"/>
        <w:tblW w:w="0" w:type="auto"/>
        <w:tblLook w:val="04A0" w:firstRow="1" w:lastRow="0" w:firstColumn="1" w:lastColumn="0" w:noHBand="0" w:noVBand="1"/>
      </w:tblPr>
      <w:tblGrid>
        <w:gridCol w:w="3312"/>
        <w:gridCol w:w="6038"/>
      </w:tblGrid>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 xml:space="preserve">Name of </w:t>
            </w:r>
            <w:proofErr w:type="spellStart"/>
            <w:r w:rsidRPr="004E0452">
              <w:rPr>
                <w:rFonts w:ascii="Arial Narrow" w:hAnsi="Arial Narrow" w:cs="Arial"/>
                <w:b/>
                <w:color w:val="auto"/>
              </w:rPr>
              <w:t>Organisation</w:t>
            </w:r>
            <w:proofErr w:type="spellEnd"/>
          </w:p>
        </w:tc>
        <w:tc>
          <w:tcPr>
            <w:tcW w:w="6038" w:type="dxa"/>
          </w:tcPr>
          <w:p w:rsidR="004E0452" w:rsidRPr="004E0452" w:rsidRDefault="004E0452" w:rsidP="004E0452">
            <w:pPr>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Contact name</w:t>
            </w:r>
          </w:p>
        </w:tc>
        <w:tc>
          <w:tcPr>
            <w:tcW w:w="6038" w:type="dxa"/>
          </w:tcPr>
          <w:p w:rsidR="004E0452" w:rsidRPr="004E0452" w:rsidRDefault="004E0452" w:rsidP="004E0452">
            <w:pPr>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Contact Telephone number</w:t>
            </w:r>
          </w:p>
        </w:tc>
        <w:tc>
          <w:tcPr>
            <w:tcW w:w="6038" w:type="dxa"/>
          </w:tcPr>
          <w:p w:rsidR="004E0452" w:rsidRPr="004E0452" w:rsidRDefault="004E0452" w:rsidP="004E0452">
            <w:pPr>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spacing w:line="720" w:lineRule="auto"/>
              <w:rPr>
                <w:rFonts w:ascii="Arial Narrow" w:hAnsi="Arial Narrow" w:cs="Arial"/>
                <w:b/>
                <w:color w:val="auto"/>
              </w:rPr>
            </w:pPr>
            <w:r w:rsidRPr="004E0452">
              <w:rPr>
                <w:rFonts w:ascii="Arial Narrow" w:hAnsi="Arial Narrow" w:cs="Arial"/>
                <w:b/>
                <w:color w:val="auto"/>
              </w:rPr>
              <w:t>Contact E-mail address</w:t>
            </w:r>
          </w:p>
        </w:tc>
        <w:tc>
          <w:tcPr>
            <w:tcW w:w="6038" w:type="dxa"/>
          </w:tcPr>
          <w:p w:rsidR="004E0452" w:rsidRPr="004E0452" w:rsidRDefault="004E0452" w:rsidP="004E0452">
            <w:pPr>
              <w:spacing w:line="720" w:lineRule="auto"/>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Contact address</w:t>
            </w:r>
          </w:p>
        </w:tc>
        <w:tc>
          <w:tcPr>
            <w:tcW w:w="6038" w:type="dxa"/>
          </w:tcPr>
          <w:p w:rsidR="004E0452" w:rsidRPr="004E0452" w:rsidRDefault="004E0452" w:rsidP="004E0452">
            <w:pPr>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Postcode</w:t>
            </w:r>
          </w:p>
        </w:tc>
        <w:tc>
          <w:tcPr>
            <w:tcW w:w="6038" w:type="dxa"/>
          </w:tcPr>
          <w:p w:rsidR="004E0452" w:rsidRPr="004E0452" w:rsidRDefault="004E0452" w:rsidP="004E0452">
            <w:pPr>
              <w:jc w:val="center"/>
              <w:rPr>
                <w:rFonts w:ascii="Arial Narrow" w:hAnsi="Arial Narrow" w:cs="Arial"/>
                <w:b/>
                <w:color w:val="FFFFFF" w:themeColor="background1"/>
              </w:rPr>
            </w:pPr>
          </w:p>
        </w:tc>
      </w:tr>
      <w:tr w:rsidR="004E0452" w:rsidRPr="004E0452" w:rsidTr="004E0452">
        <w:tc>
          <w:tcPr>
            <w:tcW w:w="3312" w:type="dxa"/>
            <w:shd w:val="clear" w:color="auto" w:fill="8064A2" w:themeFill="accent4"/>
          </w:tcPr>
          <w:p w:rsidR="004E0452" w:rsidRPr="004E0452" w:rsidRDefault="004E0452" w:rsidP="004E0452">
            <w:pPr>
              <w:rPr>
                <w:rFonts w:ascii="Arial Narrow" w:hAnsi="Arial Narrow" w:cs="Arial"/>
                <w:b/>
                <w:color w:val="auto"/>
              </w:rPr>
            </w:pPr>
            <w:r w:rsidRPr="004E0452">
              <w:rPr>
                <w:rFonts w:ascii="Arial Narrow" w:hAnsi="Arial Narrow" w:cs="Arial"/>
                <w:b/>
                <w:color w:val="auto"/>
              </w:rPr>
              <w:t>District Electoral Area</w:t>
            </w:r>
          </w:p>
        </w:tc>
        <w:tc>
          <w:tcPr>
            <w:tcW w:w="6038" w:type="dxa"/>
          </w:tcPr>
          <w:p w:rsidR="004E0452" w:rsidRPr="004E0452" w:rsidRDefault="004E0452" w:rsidP="004E0452">
            <w:pPr>
              <w:jc w:val="center"/>
              <w:rPr>
                <w:rFonts w:ascii="Arial Narrow" w:hAnsi="Arial Narrow" w:cs="Arial"/>
                <w:b/>
                <w:color w:val="FFFFFF" w:themeColor="background1"/>
              </w:rPr>
            </w:pPr>
          </w:p>
        </w:tc>
      </w:tr>
    </w:tbl>
    <w:p w:rsidR="001E245C" w:rsidRPr="004E0452" w:rsidRDefault="001E245C"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 xml:space="preserve">Please provide a brief description of the main objectives of your </w:t>
      </w:r>
      <w:proofErr w:type="spellStart"/>
      <w:r w:rsidRPr="004E0452">
        <w:rPr>
          <w:rFonts w:ascii="Arial Narrow" w:hAnsi="Arial Narrow" w:cs="Arial"/>
          <w:b/>
          <w:sz w:val="22"/>
          <w:szCs w:val="22"/>
        </w:rPr>
        <w:t>organisation</w:t>
      </w:r>
      <w:proofErr w:type="spellEnd"/>
      <w:r w:rsidRPr="004E0452">
        <w:rPr>
          <w:rFonts w:ascii="Arial Narrow" w:hAnsi="Arial Narrow" w:cs="Arial"/>
          <w:b/>
          <w:sz w:val="22"/>
          <w:szCs w:val="22"/>
        </w:rPr>
        <w:t xml:space="preserve"> (bullet points)</w:t>
      </w:r>
    </w:p>
    <w:tbl>
      <w:tblPr>
        <w:tblStyle w:val="TableGrid"/>
        <w:tblW w:w="0" w:type="auto"/>
        <w:tblLook w:val="04A0" w:firstRow="1" w:lastRow="0" w:firstColumn="1" w:lastColumn="0" w:noHBand="0" w:noVBand="1"/>
      </w:tblPr>
      <w:tblGrid>
        <w:gridCol w:w="1926"/>
        <w:gridCol w:w="7424"/>
      </w:tblGrid>
      <w:tr w:rsidR="001E245C" w:rsidRPr="004E0452" w:rsidTr="00DF6015">
        <w:tc>
          <w:tcPr>
            <w:tcW w:w="1951" w:type="dxa"/>
            <w:shd w:val="clear" w:color="auto" w:fill="8064A2" w:themeFill="accent4"/>
          </w:tcPr>
          <w:p w:rsidR="001E245C" w:rsidRPr="004E0452" w:rsidRDefault="001E245C"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Objective 1</w:t>
            </w:r>
          </w:p>
        </w:tc>
        <w:tc>
          <w:tcPr>
            <w:tcW w:w="7625" w:type="dxa"/>
          </w:tcPr>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tc>
      </w:tr>
      <w:tr w:rsidR="001E245C" w:rsidRPr="004E0452" w:rsidTr="00DF6015">
        <w:tc>
          <w:tcPr>
            <w:tcW w:w="1951" w:type="dxa"/>
            <w:shd w:val="clear" w:color="auto" w:fill="8064A2" w:themeFill="accent4"/>
          </w:tcPr>
          <w:p w:rsidR="001E245C" w:rsidRPr="004E0452" w:rsidRDefault="001E245C"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Objective 2</w:t>
            </w:r>
          </w:p>
        </w:tc>
        <w:tc>
          <w:tcPr>
            <w:tcW w:w="7625" w:type="dxa"/>
          </w:tcPr>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tc>
      </w:tr>
      <w:tr w:rsidR="001E245C" w:rsidRPr="004E0452" w:rsidTr="00DF6015">
        <w:tc>
          <w:tcPr>
            <w:tcW w:w="1951" w:type="dxa"/>
            <w:shd w:val="clear" w:color="auto" w:fill="8064A2" w:themeFill="accent4"/>
          </w:tcPr>
          <w:p w:rsidR="001E245C" w:rsidRPr="004E0452" w:rsidRDefault="001E245C"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Objective 3</w:t>
            </w:r>
          </w:p>
        </w:tc>
        <w:tc>
          <w:tcPr>
            <w:tcW w:w="7625" w:type="dxa"/>
          </w:tcPr>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tc>
      </w:tr>
    </w:tbl>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p w:rsidR="0086752F" w:rsidRDefault="0086752F"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Please indicate area of support that mentor is needed within your organization.</w:t>
      </w:r>
    </w:p>
    <w:p w:rsidR="004E0452" w:rsidRPr="004E0452" w:rsidRDefault="004E0452" w:rsidP="00C56B18">
      <w:pPr>
        <w:pStyle w:val="ccEnclosure"/>
        <w:ind w:left="0" w:firstLine="0"/>
        <w:rPr>
          <w:rFonts w:ascii="Arial Narrow" w:hAnsi="Arial Narrow" w:cs="Arial"/>
          <w:b/>
          <w:sz w:val="22"/>
          <w:szCs w:val="22"/>
        </w:rPr>
      </w:pPr>
    </w:p>
    <w:tbl>
      <w:tblPr>
        <w:tblW w:w="920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552"/>
      </w:tblGrid>
      <w:tr w:rsidR="00DF6015" w:rsidRPr="004E0452" w:rsidTr="00DF6015">
        <w:trPr>
          <w:trHeight w:val="473"/>
        </w:trPr>
        <w:tc>
          <w:tcPr>
            <w:tcW w:w="5656" w:type="dxa"/>
            <w:tcBorders>
              <w:top w:val="single" w:sz="12"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Strategic Growth &amp; Development (C&amp;V)</w:t>
            </w:r>
          </w:p>
        </w:tc>
        <w:tc>
          <w:tcPr>
            <w:tcW w:w="3552" w:type="dxa"/>
            <w:tcBorders>
              <w:top w:val="single" w:sz="12"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551"/>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General Business Planning including preparation of funding applications, business case development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378"/>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Community Engagement and Community Consultation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328"/>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Financial Management and Administration &amp; Governance (Accounting/Book-Keeping/GDPR/Constitution/Articles of Association) – (C &amp; V)</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277"/>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Employment, Human Resources and Management &amp; Staff Development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355"/>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Health and Safety of Community Facilities, including Fire and Legionella &amp; Risk management</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448"/>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Financial Management and Administration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398"/>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Marketing and Social Media/Website Development for Community Development organizations</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364"/>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Social Enterprise Development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r w:rsidR="00DF6015" w:rsidRPr="004E0452" w:rsidTr="00DF6015">
        <w:trPr>
          <w:trHeight w:val="400"/>
        </w:trPr>
        <w:tc>
          <w:tcPr>
            <w:tcW w:w="5656" w:type="dxa"/>
            <w:tcBorders>
              <w:top w:val="single" w:sz="6" w:space="0" w:color="auto"/>
              <w:left w:val="single" w:sz="12" w:space="0" w:color="auto"/>
              <w:bottom w:val="single" w:sz="6" w:space="0" w:color="auto"/>
              <w:right w:val="single" w:sz="8" w:space="0" w:color="auto"/>
            </w:tcBorders>
            <w:shd w:val="clear" w:color="auto" w:fill="B2A1C7" w:themeFill="accent4" w:themeFillTint="99"/>
          </w:tcPr>
          <w:p w:rsidR="00DF6015" w:rsidRPr="004E0452" w:rsidRDefault="00DF6015" w:rsidP="0071132D">
            <w:pPr>
              <w:pStyle w:val="ListParagraph"/>
              <w:ind w:left="0"/>
              <w:rPr>
                <w:rFonts w:ascii="Arial Narrow" w:hAnsi="Arial Narrow" w:cs="Arial"/>
                <w:b/>
              </w:rPr>
            </w:pPr>
            <w:r w:rsidRPr="004E0452">
              <w:rPr>
                <w:rFonts w:ascii="Arial Narrow" w:hAnsi="Arial Narrow" w:cs="Arial"/>
                <w:b/>
              </w:rPr>
              <w:t xml:space="preserve">Tendering and Procurement </w:t>
            </w:r>
          </w:p>
        </w:tc>
        <w:tc>
          <w:tcPr>
            <w:tcW w:w="3552" w:type="dxa"/>
            <w:tcBorders>
              <w:top w:val="single" w:sz="6" w:space="0" w:color="auto"/>
              <w:left w:val="single" w:sz="12" w:space="0" w:color="auto"/>
              <w:bottom w:val="single" w:sz="6" w:space="0" w:color="auto"/>
              <w:right w:val="single" w:sz="8" w:space="0" w:color="auto"/>
            </w:tcBorders>
            <w:shd w:val="clear" w:color="auto" w:fill="FFFFFF" w:themeFill="background1"/>
          </w:tcPr>
          <w:p w:rsidR="00DF6015" w:rsidRPr="004E0452" w:rsidRDefault="00DF6015" w:rsidP="0071132D">
            <w:pPr>
              <w:pStyle w:val="ListParagraph"/>
              <w:ind w:left="0"/>
              <w:rPr>
                <w:rFonts w:ascii="Arial Narrow" w:hAnsi="Arial Narrow" w:cs="Arial"/>
                <w:b/>
              </w:rPr>
            </w:pPr>
          </w:p>
        </w:tc>
      </w:tr>
    </w:tbl>
    <w:p w:rsidR="0086752F" w:rsidRPr="004E0452" w:rsidRDefault="0086752F" w:rsidP="00C56B18">
      <w:pPr>
        <w:pStyle w:val="ccEnclosure"/>
        <w:ind w:left="0" w:firstLine="0"/>
        <w:rPr>
          <w:rFonts w:ascii="Arial Narrow" w:hAnsi="Arial Narrow" w:cs="Arial"/>
          <w:b/>
          <w:sz w:val="22"/>
          <w:szCs w:val="22"/>
        </w:rPr>
      </w:pPr>
    </w:p>
    <w:p w:rsidR="0086752F" w:rsidRPr="004E0452" w:rsidRDefault="001E245C" w:rsidP="00C56B18">
      <w:pPr>
        <w:pStyle w:val="ccEnclosure"/>
        <w:ind w:left="0" w:firstLine="0"/>
        <w:rPr>
          <w:rFonts w:ascii="Arial Narrow" w:hAnsi="Arial Narrow" w:cs="Arial"/>
          <w:b/>
          <w:sz w:val="22"/>
          <w:szCs w:val="22"/>
        </w:rPr>
      </w:pPr>
      <w:r w:rsidRPr="004E0452">
        <w:rPr>
          <w:rFonts w:ascii="Arial Narrow" w:hAnsi="Arial Narrow" w:cs="Arial"/>
          <w:b/>
          <w:sz w:val="22"/>
          <w:szCs w:val="22"/>
        </w:rPr>
        <w:t>Please provide brief details of the project that support is required for (</w:t>
      </w:r>
      <w:proofErr w:type="spellStart"/>
      <w:r w:rsidRPr="004E0452">
        <w:rPr>
          <w:rFonts w:ascii="Arial Narrow" w:hAnsi="Arial Narrow" w:cs="Arial"/>
          <w:b/>
          <w:i/>
          <w:sz w:val="22"/>
          <w:szCs w:val="22"/>
        </w:rPr>
        <w:t>eg</w:t>
      </w:r>
      <w:proofErr w:type="spellEnd"/>
      <w:r w:rsidRPr="004E0452">
        <w:rPr>
          <w:rFonts w:ascii="Arial Narrow" w:hAnsi="Arial Narrow" w:cs="Arial"/>
          <w:b/>
          <w:i/>
          <w:sz w:val="22"/>
          <w:szCs w:val="22"/>
        </w:rPr>
        <w:t xml:space="preserve"> sustainability of a community facility, </w:t>
      </w:r>
      <w:proofErr w:type="spellStart"/>
      <w:r w:rsidRPr="004E0452">
        <w:rPr>
          <w:rFonts w:ascii="Arial Narrow" w:hAnsi="Arial Narrow" w:cs="Arial"/>
          <w:b/>
          <w:i/>
          <w:sz w:val="22"/>
          <w:szCs w:val="22"/>
        </w:rPr>
        <w:t>organisational</w:t>
      </w:r>
      <w:proofErr w:type="spellEnd"/>
      <w:r w:rsidRPr="004E0452">
        <w:rPr>
          <w:rFonts w:ascii="Arial Narrow" w:hAnsi="Arial Narrow" w:cs="Arial"/>
          <w:b/>
          <w:i/>
          <w:sz w:val="22"/>
          <w:szCs w:val="22"/>
        </w:rPr>
        <w:t xml:space="preserve"> sustainability, preparing business case for community facility </w:t>
      </w:r>
      <w:proofErr w:type="spellStart"/>
      <w:r w:rsidRPr="004E0452">
        <w:rPr>
          <w:rFonts w:ascii="Arial Narrow" w:hAnsi="Arial Narrow" w:cs="Arial"/>
          <w:b/>
          <w:i/>
          <w:sz w:val="22"/>
          <w:szCs w:val="22"/>
        </w:rPr>
        <w:t>etc</w:t>
      </w:r>
      <w:proofErr w:type="spellEnd"/>
      <w:r w:rsidRPr="004E0452">
        <w:rPr>
          <w:rFonts w:ascii="Arial Narrow" w:hAnsi="Arial Narrow" w:cs="Arial"/>
          <w:b/>
          <w:sz w:val="22"/>
          <w:szCs w:val="22"/>
        </w:rPr>
        <w:t>)</w:t>
      </w:r>
    </w:p>
    <w:tbl>
      <w:tblPr>
        <w:tblStyle w:val="TableGrid"/>
        <w:tblW w:w="0" w:type="auto"/>
        <w:tblLook w:val="04A0" w:firstRow="1" w:lastRow="0" w:firstColumn="1" w:lastColumn="0" w:noHBand="0" w:noVBand="1"/>
      </w:tblPr>
      <w:tblGrid>
        <w:gridCol w:w="9350"/>
      </w:tblGrid>
      <w:tr w:rsidR="001E245C" w:rsidRPr="004E0452" w:rsidTr="001E245C">
        <w:tc>
          <w:tcPr>
            <w:tcW w:w="9576" w:type="dxa"/>
          </w:tcPr>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p w:rsidR="001E245C" w:rsidRPr="004E0452" w:rsidRDefault="001E245C" w:rsidP="00C56B18">
            <w:pPr>
              <w:pStyle w:val="ccEnclosure"/>
              <w:ind w:left="0" w:firstLine="0"/>
              <w:rPr>
                <w:rFonts w:ascii="Arial Narrow" w:hAnsi="Arial Narrow" w:cs="Arial"/>
                <w:b/>
                <w:sz w:val="22"/>
                <w:szCs w:val="22"/>
              </w:rPr>
            </w:pPr>
          </w:p>
        </w:tc>
      </w:tr>
    </w:tbl>
    <w:p w:rsidR="001E245C" w:rsidRPr="004E0452" w:rsidRDefault="001E245C" w:rsidP="00C56B18">
      <w:pPr>
        <w:pStyle w:val="ccEnclosure"/>
        <w:ind w:left="0" w:firstLine="0"/>
        <w:rPr>
          <w:rFonts w:ascii="Arial Narrow" w:hAnsi="Arial Narrow" w:cs="Arial"/>
          <w:sz w:val="22"/>
          <w:szCs w:val="22"/>
        </w:rPr>
      </w:pPr>
    </w:p>
    <w:p w:rsidR="0086752F" w:rsidRPr="004E0452" w:rsidRDefault="0086752F" w:rsidP="00C56B18">
      <w:pPr>
        <w:pStyle w:val="ccEnclosure"/>
        <w:ind w:left="0" w:firstLine="0"/>
        <w:rPr>
          <w:rFonts w:ascii="Arial Narrow" w:hAnsi="Arial Narrow" w:cs="Arial"/>
          <w:sz w:val="22"/>
          <w:szCs w:val="22"/>
        </w:rPr>
      </w:pPr>
    </w:p>
    <w:p w:rsidR="0086752F" w:rsidRPr="004E0452" w:rsidRDefault="0086752F" w:rsidP="00C56B18">
      <w:pPr>
        <w:pStyle w:val="ccEnclosure"/>
        <w:ind w:left="0" w:firstLine="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76"/>
        <w:gridCol w:w="7851"/>
        <w:gridCol w:w="815"/>
      </w:tblGrid>
      <w:tr w:rsidR="00BA54E2" w:rsidRPr="004E0452" w:rsidTr="004E0452">
        <w:tc>
          <w:tcPr>
            <w:tcW w:w="576" w:type="dxa"/>
            <w:tcBorders>
              <w:top w:val="single" w:sz="4" w:space="0" w:color="auto"/>
            </w:tcBorders>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lastRenderedPageBreak/>
              <w:t>1.</w:t>
            </w:r>
          </w:p>
        </w:tc>
        <w:tc>
          <w:tcPr>
            <w:tcW w:w="7851" w:type="dxa"/>
            <w:tcBorders>
              <w:top w:val="single" w:sz="4" w:space="0" w:color="auto"/>
            </w:tcBorders>
          </w:tcPr>
          <w:p w:rsidR="00BA54E2" w:rsidRPr="004E0452" w:rsidRDefault="00DA2715" w:rsidP="001E245C">
            <w:pPr>
              <w:spacing w:after="120" w:line="240" w:lineRule="auto"/>
              <w:ind w:right="426"/>
              <w:rPr>
                <w:rFonts w:ascii="Arial Narrow" w:hAnsi="Arial Narrow" w:cs="Arial"/>
                <w:kern w:val="0"/>
                <w:sz w:val="22"/>
                <w:szCs w:val="22"/>
                <w:lang w:val="en-GB"/>
              </w:rPr>
            </w:pPr>
            <w:r w:rsidRPr="004E0452">
              <w:rPr>
                <w:rFonts w:ascii="Arial Narrow" w:hAnsi="Arial Narrow" w:cs="Arial"/>
                <w:kern w:val="0"/>
                <w:sz w:val="22"/>
                <w:szCs w:val="22"/>
                <w:lang w:val="en-GB"/>
              </w:rPr>
              <w:t>Are your activities for the benefit of all the community and i</w:t>
            </w:r>
            <w:r w:rsidR="00FB4BCF" w:rsidRPr="004E0452">
              <w:rPr>
                <w:rFonts w:ascii="Arial Narrow" w:hAnsi="Arial Narrow" w:cs="Arial"/>
                <w:kern w:val="0"/>
                <w:sz w:val="22"/>
                <w:szCs w:val="22"/>
                <w:lang w:val="en-GB"/>
              </w:rPr>
              <w:t xml:space="preserve">s </w:t>
            </w:r>
            <w:r w:rsidR="001E245C" w:rsidRPr="004E0452">
              <w:rPr>
                <w:rFonts w:ascii="Arial Narrow" w:hAnsi="Arial Narrow" w:cs="Arial"/>
                <w:kern w:val="0"/>
                <w:sz w:val="22"/>
                <w:szCs w:val="22"/>
                <w:lang w:val="en-GB"/>
              </w:rPr>
              <w:t xml:space="preserve">your </w:t>
            </w:r>
            <w:r w:rsidR="00FB4BCF" w:rsidRPr="004E0452">
              <w:rPr>
                <w:rFonts w:ascii="Arial Narrow" w:hAnsi="Arial Narrow" w:cs="Arial"/>
                <w:kern w:val="0"/>
                <w:sz w:val="22"/>
                <w:szCs w:val="22"/>
                <w:lang w:val="en-GB"/>
              </w:rPr>
              <w:t>organisation</w:t>
            </w:r>
            <w:r w:rsidR="00BA54E2" w:rsidRPr="004E0452">
              <w:rPr>
                <w:rFonts w:ascii="Arial Narrow" w:hAnsi="Arial Narrow" w:cs="Arial"/>
                <w:kern w:val="0"/>
                <w:sz w:val="22"/>
                <w:szCs w:val="22"/>
                <w:lang w:val="en-GB"/>
              </w:rPr>
              <w:t xml:space="preserve"> based in the Causeway Coast and Glens Borough </w:t>
            </w:r>
            <w:r w:rsidR="00FB4BCF" w:rsidRPr="004E0452">
              <w:rPr>
                <w:rFonts w:ascii="Arial Narrow" w:hAnsi="Arial Narrow" w:cs="Arial"/>
                <w:kern w:val="0"/>
                <w:sz w:val="22"/>
                <w:szCs w:val="22"/>
                <w:lang w:val="en-GB"/>
              </w:rPr>
              <w:t>Council area and</w:t>
            </w:r>
            <w:r w:rsidR="00BA54E2" w:rsidRPr="004E0452">
              <w:rPr>
                <w:rFonts w:ascii="Arial Narrow" w:hAnsi="Arial Narrow" w:cs="Arial"/>
                <w:kern w:val="0"/>
                <w:sz w:val="22"/>
                <w:szCs w:val="22"/>
                <w:lang w:val="en-GB"/>
              </w:rPr>
              <w:t xml:space="preserve"> </w:t>
            </w:r>
            <w:r w:rsidR="001E245C" w:rsidRPr="004E0452">
              <w:rPr>
                <w:rFonts w:ascii="Arial Narrow" w:hAnsi="Arial Narrow" w:cs="Arial"/>
                <w:kern w:val="0"/>
                <w:sz w:val="22"/>
                <w:szCs w:val="22"/>
                <w:lang w:val="en-GB"/>
              </w:rPr>
              <w:t xml:space="preserve">are your </w:t>
            </w:r>
            <w:proofErr w:type="gramStart"/>
            <w:r w:rsidR="001E245C" w:rsidRPr="004E0452">
              <w:rPr>
                <w:rFonts w:ascii="Arial Narrow" w:hAnsi="Arial Narrow" w:cs="Arial"/>
                <w:kern w:val="0"/>
                <w:sz w:val="22"/>
                <w:szCs w:val="22"/>
                <w:lang w:val="en-GB"/>
              </w:rPr>
              <w:t xml:space="preserve">activities </w:t>
            </w:r>
            <w:r w:rsidR="00BA54E2" w:rsidRPr="004E0452">
              <w:rPr>
                <w:rFonts w:ascii="Arial Narrow" w:hAnsi="Arial Narrow" w:cs="Arial"/>
                <w:kern w:val="0"/>
                <w:sz w:val="22"/>
                <w:szCs w:val="22"/>
                <w:lang w:val="en-GB"/>
              </w:rPr>
              <w:t xml:space="preserve"> based</w:t>
            </w:r>
            <w:proofErr w:type="gramEnd"/>
            <w:r w:rsidR="00BA54E2" w:rsidRPr="004E0452">
              <w:rPr>
                <w:rFonts w:ascii="Arial Narrow" w:hAnsi="Arial Narrow" w:cs="Arial"/>
                <w:kern w:val="0"/>
                <w:sz w:val="22"/>
                <w:szCs w:val="22"/>
                <w:lang w:val="en-GB"/>
              </w:rPr>
              <w:t xml:space="preserve"> in the Causeway Coast and Glens Borough Council area.</w:t>
            </w:r>
          </w:p>
        </w:tc>
        <w:tc>
          <w:tcPr>
            <w:tcW w:w="815" w:type="dxa"/>
            <w:tcBorders>
              <w:top w:val="single" w:sz="4" w:space="0" w:color="auto"/>
            </w:tcBorders>
          </w:tcPr>
          <w:p w:rsidR="00BA54E2" w:rsidRPr="004E0452" w:rsidRDefault="00BA54E2" w:rsidP="00BA54E2">
            <w:pPr>
              <w:spacing w:after="0" w:line="240" w:lineRule="auto"/>
              <w:rPr>
                <w:rFonts w:ascii="Arial Narrow" w:hAnsi="Arial Narrow" w:cs="Arial"/>
                <w:b/>
                <w:bCs/>
                <w:color w:val="auto"/>
                <w:kern w:val="0"/>
                <w:sz w:val="22"/>
                <w:szCs w:val="22"/>
                <w:u w:val="single"/>
                <w:lang w:val="en-GB"/>
              </w:rPr>
            </w:pPr>
            <w:r w:rsidRPr="004E0452">
              <w:rPr>
                <w:rFonts w:ascii="Arial Narrow" w:hAnsi="Arial Narrow" w:cs="Arial"/>
                <w:b/>
                <w:bCs/>
                <w:color w:val="auto"/>
                <w:kern w:val="0"/>
                <w:sz w:val="22"/>
                <w:szCs w:val="22"/>
                <w:u w:val="single"/>
                <w:lang w:val="en-GB"/>
              </w:rPr>
              <w:t>TICK</w:t>
            </w:r>
          </w:p>
        </w:tc>
      </w:tr>
      <w:tr w:rsidR="00BA54E2" w:rsidRPr="004E0452" w:rsidTr="004E0452">
        <w:tc>
          <w:tcPr>
            <w:tcW w:w="576" w:type="dxa"/>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2.</w:t>
            </w:r>
          </w:p>
        </w:tc>
        <w:tc>
          <w:tcPr>
            <w:tcW w:w="7851" w:type="dxa"/>
          </w:tcPr>
          <w:p w:rsidR="00BA54E2" w:rsidRPr="004E0452" w:rsidRDefault="001E245C" w:rsidP="001E245C">
            <w:pPr>
              <w:spacing w:after="120" w:line="240" w:lineRule="auto"/>
              <w:ind w:right="426"/>
              <w:rPr>
                <w:rFonts w:ascii="Arial Narrow" w:hAnsi="Arial Narrow" w:cs="Arial"/>
                <w:kern w:val="0"/>
                <w:sz w:val="22"/>
                <w:szCs w:val="22"/>
                <w:lang w:val="en-GB"/>
              </w:rPr>
            </w:pPr>
            <w:r w:rsidRPr="004E0452">
              <w:rPr>
                <w:rFonts w:ascii="Arial Narrow" w:hAnsi="Arial Narrow" w:cs="Arial"/>
                <w:kern w:val="0"/>
                <w:sz w:val="22"/>
                <w:szCs w:val="22"/>
                <w:lang w:val="en-GB"/>
              </w:rPr>
              <w:t>Does your organisation</w:t>
            </w:r>
            <w:r w:rsidR="00FB4BCF" w:rsidRPr="004E0452">
              <w:rPr>
                <w:rFonts w:ascii="Arial Narrow" w:hAnsi="Arial Narrow" w:cs="Arial"/>
                <w:kern w:val="0"/>
                <w:sz w:val="22"/>
                <w:szCs w:val="22"/>
                <w:lang w:val="en-GB"/>
              </w:rPr>
              <w:t xml:space="preserve"> </w:t>
            </w:r>
            <w:r w:rsidRPr="004E0452">
              <w:rPr>
                <w:rFonts w:ascii="Arial Narrow" w:hAnsi="Arial Narrow" w:cs="Arial"/>
                <w:kern w:val="0"/>
                <w:sz w:val="22"/>
                <w:szCs w:val="22"/>
                <w:lang w:val="en-GB"/>
              </w:rPr>
              <w:t>have</w:t>
            </w:r>
            <w:r w:rsidR="00FB4BCF" w:rsidRPr="004E0452">
              <w:rPr>
                <w:rFonts w:ascii="Arial Narrow" w:hAnsi="Arial Narrow" w:cs="Arial"/>
                <w:kern w:val="0"/>
                <w:sz w:val="22"/>
                <w:szCs w:val="22"/>
                <w:lang w:val="en-GB"/>
              </w:rPr>
              <w:t xml:space="preserve"> a Constitution/Governing document in place</w:t>
            </w:r>
          </w:p>
        </w:tc>
        <w:tc>
          <w:tcPr>
            <w:tcW w:w="815" w:type="dxa"/>
          </w:tcPr>
          <w:p w:rsidR="00BA54E2" w:rsidRPr="004E0452" w:rsidRDefault="00BA54E2" w:rsidP="00BA54E2">
            <w:pPr>
              <w:spacing w:after="0" w:line="240" w:lineRule="auto"/>
              <w:rPr>
                <w:rFonts w:ascii="Arial Narrow" w:hAnsi="Arial Narrow" w:cs="Arial"/>
                <w:bCs/>
                <w:color w:val="auto"/>
                <w:kern w:val="0"/>
                <w:sz w:val="22"/>
                <w:szCs w:val="22"/>
                <w:lang w:val="en-GB"/>
              </w:rPr>
            </w:pPr>
          </w:p>
        </w:tc>
      </w:tr>
      <w:tr w:rsidR="00BA54E2" w:rsidRPr="004E0452" w:rsidTr="004E0452">
        <w:tc>
          <w:tcPr>
            <w:tcW w:w="576" w:type="dxa"/>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3.</w:t>
            </w:r>
          </w:p>
        </w:tc>
        <w:tc>
          <w:tcPr>
            <w:tcW w:w="7851" w:type="dxa"/>
          </w:tcPr>
          <w:p w:rsidR="00BA54E2" w:rsidRPr="004E0452" w:rsidRDefault="00FB4BCF" w:rsidP="001E245C">
            <w:pPr>
              <w:spacing w:after="120" w:line="240" w:lineRule="auto"/>
              <w:ind w:right="426"/>
              <w:rPr>
                <w:rFonts w:ascii="Arial Narrow" w:hAnsi="Arial Narrow" w:cs="Arial"/>
                <w:kern w:val="0"/>
                <w:sz w:val="22"/>
                <w:szCs w:val="22"/>
                <w:lang w:val="en-GB"/>
              </w:rPr>
            </w:pPr>
            <w:r w:rsidRPr="004E0452">
              <w:rPr>
                <w:rFonts w:ascii="Arial Narrow" w:hAnsi="Arial Narrow" w:cs="Arial"/>
                <w:kern w:val="0"/>
                <w:sz w:val="22"/>
                <w:szCs w:val="22"/>
                <w:lang w:val="en-GB"/>
              </w:rPr>
              <w:t xml:space="preserve">Does </w:t>
            </w:r>
            <w:r w:rsidR="001E245C" w:rsidRPr="004E0452">
              <w:rPr>
                <w:rFonts w:ascii="Arial Narrow" w:hAnsi="Arial Narrow" w:cs="Arial"/>
                <w:kern w:val="0"/>
                <w:sz w:val="22"/>
                <w:szCs w:val="22"/>
                <w:lang w:val="en-GB"/>
              </w:rPr>
              <w:t>your</w:t>
            </w:r>
            <w:r w:rsidRPr="004E0452">
              <w:rPr>
                <w:rFonts w:ascii="Arial Narrow" w:hAnsi="Arial Narrow" w:cs="Arial"/>
                <w:kern w:val="0"/>
                <w:sz w:val="22"/>
                <w:szCs w:val="22"/>
                <w:lang w:val="en-GB"/>
              </w:rPr>
              <w:t xml:space="preserve"> organisation have</w:t>
            </w:r>
            <w:r w:rsidR="00BA54E2" w:rsidRPr="004E0452">
              <w:rPr>
                <w:rFonts w:ascii="Arial Narrow" w:hAnsi="Arial Narrow" w:cs="Arial"/>
                <w:kern w:val="0"/>
                <w:sz w:val="22"/>
                <w:szCs w:val="22"/>
                <w:lang w:val="en-GB"/>
              </w:rPr>
              <w:t xml:space="preserve"> a bank/building society account and keep a proper record of </w:t>
            </w:r>
            <w:r w:rsidR="001E245C" w:rsidRPr="004E0452">
              <w:rPr>
                <w:rFonts w:ascii="Arial Narrow" w:hAnsi="Arial Narrow" w:cs="Arial"/>
                <w:kern w:val="0"/>
                <w:sz w:val="22"/>
                <w:szCs w:val="22"/>
                <w:lang w:val="en-GB"/>
              </w:rPr>
              <w:t>your</w:t>
            </w:r>
            <w:r w:rsidR="00BA54E2" w:rsidRPr="004E0452">
              <w:rPr>
                <w:rFonts w:ascii="Arial Narrow" w:hAnsi="Arial Narrow" w:cs="Arial"/>
                <w:kern w:val="0"/>
                <w:sz w:val="22"/>
                <w:szCs w:val="22"/>
                <w:lang w:val="en-GB"/>
              </w:rPr>
              <w:t xml:space="preserve"> accounts.</w:t>
            </w:r>
          </w:p>
        </w:tc>
        <w:tc>
          <w:tcPr>
            <w:tcW w:w="815" w:type="dxa"/>
          </w:tcPr>
          <w:p w:rsidR="00BA54E2" w:rsidRPr="004E0452" w:rsidRDefault="00BA54E2" w:rsidP="00BA54E2">
            <w:pPr>
              <w:spacing w:after="0" w:line="240" w:lineRule="auto"/>
              <w:rPr>
                <w:rFonts w:ascii="Arial Narrow" w:hAnsi="Arial Narrow" w:cs="Arial"/>
                <w:bCs/>
                <w:color w:val="auto"/>
                <w:kern w:val="0"/>
                <w:sz w:val="22"/>
                <w:szCs w:val="22"/>
                <w:lang w:val="en-GB"/>
              </w:rPr>
            </w:pPr>
          </w:p>
        </w:tc>
      </w:tr>
      <w:tr w:rsidR="00BA54E2" w:rsidRPr="004E0452" w:rsidTr="004E0452">
        <w:tc>
          <w:tcPr>
            <w:tcW w:w="576" w:type="dxa"/>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4.</w:t>
            </w:r>
          </w:p>
        </w:tc>
        <w:tc>
          <w:tcPr>
            <w:tcW w:w="7851" w:type="dxa"/>
          </w:tcPr>
          <w:p w:rsidR="00BA54E2" w:rsidRPr="004E0452" w:rsidRDefault="00FB4BCF" w:rsidP="001E245C">
            <w:pPr>
              <w:spacing w:after="0" w:line="240" w:lineRule="auto"/>
              <w:jc w:val="both"/>
              <w:rPr>
                <w:rFonts w:ascii="Arial Narrow" w:hAnsi="Arial Narrow" w:cs="Arial"/>
                <w:color w:val="auto"/>
                <w:kern w:val="0"/>
                <w:sz w:val="22"/>
                <w:szCs w:val="22"/>
                <w:lang w:val="en-GB"/>
              </w:rPr>
            </w:pPr>
            <w:r w:rsidRPr="004E0452">
              <w:rPr>
                <w:rFonts w:ascii="Arial Narrow" w:hAnsi="Arial Narrow" w:cs="Arial"/>
                <w:color w:val="auto"/>
                <w:kern w:val="0"/>
                <w:sz w:val="22"/>
                <w:szCs w:val="22"/>
                <w:lang w:val="en-GB"/>
              </w:rPr>
              <w:t xml:space="preserve">Does </w:t>
            </w:r>
            <w:r w:rsidR="001E245C" w:rsidRPr="004E0452">
              <w:rPr>
                <w:rFonts w:ascii="Arial Narrow" w:hAnsi="Arial Narrow" w:cs="Arial"/>
                <w:color w:val="auto"/>
                <w:kern w:val="0"/>
                <w:sz w:val="22"/>
                <w:szCs w:val="22"/>
                <w:lang w:val="en-GB"/>
              </w:rPr>
              <w:t xml:space="preserve">your </w:t>
            </w:r>
            <w:r w:rsidRPr="004E0452">
              <w:rPr>
                <w:rFonts w:ascii="Arial Narrow" w:hAnsi="Arial Narrow" w:cs="Arial"/>
                <w:color w:val="auto"/>
                <w:kern w:val="0"/>
                <w:sz w:val="22"/>
                <w:szCs w:val="22"/>
                <w:lang w:val="en-GB"/>
              </w:rPr>
              <w:t>organisation</w:t>
            </w:r>
            <w:r w:rsidR="00BA54E2" w:rsidRPr="004E0452">
              <w:rPr>
                <w:rFonts w:ascii="Arial Narrow" w:hAnsi="Arial Narrow" w:cs="Arial"/>
                <w:color w:val="auto"/>
                <w:kern w:val="0"/>
                <w:sz w:val="22"/>
                <w:szCs w:val="22"/>
                <w:lang w:val="en-GB"/>
              </w:rPr>
              <w:t xml:space="preserve"> operate on a not-for-profit basis and cannot share out profits to members or shareholders.</w:t>
            </w:r>
          </w:p>
        </w:tc>
        <w:tc>
          <w:tcPr>
            <w:tcW w:w="815" w:type="dxa"/>
          </w:tcPr>
          <w:p w:rsidR="00BA54E2" w:rsidRPr="004E0452" w:rsidRDefault="00BA54E2" w:rsidP="00BA54E2">
            <w:pPr>
              <w:spacing w:after="0" w:line="240" w:lineRule="auto"/>
              <w:rPr>
                <w:rFonts w:ascii="Arial Narrow" w:hAnsi="Arial Narrow" w:cs="Arial"/>
                <w:bCs/>
                <w:color w:val="auto"/>
                <w:kern w:val="0"/>
                <w:sz w:val="22"/>
                <w:szCs w:val="22"/>
                <w:lang w:val="en-GB"/>
              </w:rPr>
            </w:pPr>
          </w:p>
        </w:tc>
      </w:tr>
      <w:tr w:rsidR="00BA54E2" w:rsidRPr="004E0452" w:rsidTr="004E0452">
        <w:tc>
          <w:tcPr>
            <w:tcW w:w="576" w:type="dxa"/>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5.</w:t>
            </w:r>
          </w:p>
        </w:tc>
        <w:tc>
          <w:tcPr>
            <w:tcW w:w="7851" w:type="dxa"/>
          </w:tcPr>
          <w:p w:rsidR="00BA54E2" w:rsidRPr="004E0452" w:rsidRDefault="00FB4BCF" w:rsidP="001E245C">
            <w:pPr>
              <w:spacing w:after="120" w:line="240" w:lineRule="auto"/>
              <w:ind w:right="426"/>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 xml:space="preserve">Is </w:t>
            </w:r>
            <w:r w:rsidR="001E245C" w:rsidRPr="004E0452">
              <w:rPr>
                <w:rFonts w:ascii="Arial Narrow" w:hAnsi="Arial Narrow" w:cs="Arial"/>
                <w:bCs/>
                <w:color w:val="auto"/>
                <w:kern w:val="0"/>
                <w:sz w:val="22"/>
                <w:szCs w:val="22"/>
                <w:lang w:val="en-GB"/>
              </w:rPr>
              <w:t>your</w:t>
            </w:r>
            <w:r w:rsidRPr="004E0452">
              <w:rPr>
                <w:rFonts w:ascii="Arial Narrow" w:hAnsi="Arial Narrow" w:cs="Arial"/>
                <w:bCs/>
                <w:color w:val="auto"/>
                <w:kern w:val="0"/>
                <w:sz w:val="22"/>
                <w:szCs w:val="22"/>
                <w:lang w:val="en-GB"/>
              </w:rPr>
              <w:t xml:space="preserve"> organisation</w:t>
            </w:r>
            <w:r w:rsidR="00BA54E2" w:rsidRPr="004E0452">
              <w:rPr>
                <w:rFonts w:ascii="Arial Narrow" w:hAnsi="Arial Narrow" w:cs="Arial"/>
                <w:bCs/>
                <w:color w:val="auto"/>
                <w:kern w:val="0"/>
                <w:sz w:val="22"/>
                <w:szCs w:val="22"/>
                <w:lang w:val="en-GB"/>
              </w:rPr>
              <w:t xml:space="preserve"> non-party </w:t>
            </w:r>
            <w:proofErr w:type="gramStart"/>
            <w:r w:rsidR="00BA54E2" w:rsidRPr="004E0452">
              <w:rPr>
                <w:rFonts w:ascii="Arial Narrow" w:hAnsi="Arial Narrow" w:cs="Arial"/>
                <w:bCs/>
                <w:color w:val="auto"/>
                <w:kern w:val="0"/>
                <w:sz w:val="22"/>
                <w:szCs w:val="22"/>
                <w:lang w:val="en-GB"/>
              </w:rPr>
              <w:t>political.</w:t>
            </w:r>
            <w:proofErr w:type="gramEnd"/>
            <w:r w:rsidR="00BA54E2" w:rsidRPr="004E0452">
              <w:rPr>
                <w:rFonts w:ascii="Arial Narrow" w:hAnsi="Arial Narrow" w:cs="Arial"/>
                <w:bCs/>
                <w:color w:val="auto"/>
                <w:kern w:val="0"/>
                <w:sz w:val="22"/>
                <w:szCs w:val="22"/>
                <w:lang w:val="en-GB"/>
              </w:rPr>
              <w:t xml:space="preserve"> </w:t>
            </w:r>
            <w:r w:rsidR="001E245C" w:rsidRPr="004E0452">
              <w:rPr>
                <w:rFonts w:ascii="Arial Narrow" w:hAnsi="Arial Narrow" w:cs="Arial"/>
                <w:sz w:val="22"/>
                <w:szCs w:val="22"/>
              </w:rPr>
              <w:t xml:space="preserve">You do not seek to promote any political activity and are open to the full range of public opinion. </w:t>
            </w:r>
          </w:p>
        </w:tc>
        <w:tc>
          <w:tcPr>
            <w:tcW w:w="815" w:type="dxa"/>
          </w:tcPr>
          <w:p w:rsidR="00BA54E2" w:rsidRPr="004E0452" w:rsidRDefault="00BA54E2" w:rsidP="00BA54E2">
            <w:pPr>
              <w:spacing w:after="0" w:line="240" w:lineRule="auto"/>
              <w:rPr>
                <w:rFonts w:ascii="Arial Narrow" w:hAnsi="Arial Narrow" w:cs="Arial"/>
                <w:bCs/>
                <w:color w:val="auto"/>
                <w:kern w:val="0"/>
                <w:sz w:val="22"/>
                <w:szCs w:val="22"/>
                <w:lang w:val="en-GB"/>
              </w:rPr>
            </w:pPr>
          </w:p>
        </w:tc>
      </w:tr>
      <w:tr w:rsidR="00BA54E2" w:rsidRPr="004E0452" w:rsidTr="004E0452">
        <w:tc>
          <w:tcPr>
            <w:tcW w:w="576" w:type="dxa"/>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6.</w:t>
            </w:r>
          </w:p>
        </w:tc>
        <w:tc>
          <w:tcPr>
            <w:tcW w:w="7851" w:type="dxa"/>
          </w:tcPr>
          <w:p w:rsidR="00BA54E2" w:rsidRPr="004E0452" w:rsidRDefault="00FB4BCF" w:rsidP="001E245C">
            <w:pPr>
              <w:spacing w:after="120" w:line="240" w:lineRule="auto"/>
              <w:ind w:right="426"/>
              <w:rPr>
                <w:rFonts w:ascii="Arial Narrow" w:hAnsi="Arial Narrow" w:cs="Arial"/>
                <w:kern w:val="0"/>
                <w:sz w:val="22"/>
                <w:szCs w:val="22"/>
                <w:lang w:val="en-GB"/>
              </w:rPr>
            </w:pPr>
            <w:r w:rsidRPr="004E0452">
              <w:rPr>
                <w:rFonts w:ascii="Arial Narrow" w:hAnsi="Arial Narrow" w:cs="Arial"/>
                <w:color w:val="auto"/>
                <w:kern w:val="0"/>
                <w:sz w:val="22"/>
                <w:szCs w:val="22"/>
                <w:lang w:val="en-GB"/>
              </w:rPr>
              <w:t xml:space="preserve">Is </w:t>
            </w:r>
            <w:r w:rsidR="00BA54E2" w:rsidRPr="004E0452">
              <w:rPr>
                <w:rFonts w:ascii="Arial Narrow" w:hAnsi="Arial Narrow" w:cs="Arial"/>
                <w:color w:val="auto"/>
                <w:kern w:val="0"/>
                <w:sz w:val="22"/>
                <w:szCs w:val="22"/>
                <w:lang w:val="en-GB"/>
              </w:rPr>
              <w:t xml:space="preserve"> membership </w:t>
            </w:r>
            <w:r w:rsidR="001E245C" w:rsidRPr="004E0452">
              <w:rPr>
                <w:rFonts w:ascii="Arial Narrow" w:hAnsi="Arial Narrow" w:cs="Arial"/>
                <w:color w:val="auto"/>
                <w:kern w:val="0"/>
                <w:sz w:val="22"/>
                <w:szCs w:val="22"/>
                <w:lang w:val="en-GB"/>
              </w:rPr>
              <w:t>of your organisation</w:t>
            </w:r>
            <w:r w:rsidR="00BA54E2" w:rsidRPr="004E0452">
              <w:rPr>
                <w:rFonts w:ascii="Arial Narrow" w:hAnsi="Arial Narrow" w:cs="Arial"/>
                <w:color w:val="auto"/>
                <w:kern w:val="0"/>
                <w:sz w:val="22"/>
                <w:szCs w:val="22"/>
                <w:lang w:val="en-GB"/>
              </w:rPr>
              <w:t xml:space="preserve"> open </w:t>
            </w:r>
            <w:r w:rsidR="00BA54E2" w:rsidRPr="004E0452">
              <w:rPr>
                <w:rFonts w:ascii="Arial Narrow" w:hAnsi="Arial Narrow" w:cs="Arial"/>
                <w:kern w:val="0"/>
                <w:sz w:val="22"/>
                <w:szCs w:val="22"/>
                <w:lang w:val="en-GB"/>
              </w:rPr>
              <w:t>to all those residing in the area that we seek to represent in accordance with Section 75 of the Northern Ireland Act (1998) i.e. regardless of racial group, age, gender, religious belief, political opinion, marital status, sexual orientation, disability or having dependants etc.</w:t>
            </w:r>
          </w:p>
        </w:tc>
        <w:tc>
          <w:tcPr>
            <w:tcW w:w="815" w:type="dxa"/>
          </w:tcPr>
          <w:p w:rsidR="00BA54E2" w:rsidRPr="004E0452" w:rsidRDefault="00BA54E2" w:rsidP="00BA54E2">
            <w:pPr>
              <w:spacing w:after="0" w:line="240" w:lineRule="auto"/>
              <w:rPr>
                <w:rFonts w:ascii="Arial Narrow" w:hAnsi="Arial Narrow" w:cs="Arial"/>
                <w:bCs/>
                <w:color w:val="auto"/>
                <w:kern w:val="0"/>
                <w:sz w:val="22"/>
                <w:szCs w:val="22"/>
                <w:lang w:val="en-GB"/>
              </w:rPr>
            </w:pPr>
          </w:p>
        </w:tc>
      </w:tr>
      <w:tr w:rsidR="00BA54E2" w:rsidRPr="004E0452" w:rsidTr="004E0452">
        <w:tc>
          <w:tcPr>
            <w:tcW w:w="576" w:type="dxa"/>
            <w:tcBorders>
              <w:bottom w:val="single" w:sz="4" w:space="0" w:color="auto"/>
            </w:tcBorders>
            <w:shd w:val="clear" w:color="auto" w:fill="8064A2" w:themeFill="accent4"/>
          </w:tcPr>
          <w:p w:rsidR="00BA54E2" w:rsidRPr="004E0452" w:rsidRDefault="00BA54E2" w:rsidP="00BA54E2">
            <w:pPr>
              <w:spacing w:after="0" w:line="240" w:lineRule="auto"/>
              <w:rPr>
                <w:rFonts w:ascii="Arial Narrow" w:hAnsi="Arial Narrow" w:cs="Arial"/>
                <w:bCs/>
                <w:color w:val="auto"/>
                <w:kern w:val="0"/>
                <w:sz w:val="22"/>
                <w:szCs w:val="22"/>
                <w:lang w:val="en-GB"/>
              </w:rPr>
            </w:pPr>
            <w:r w:rsidRPr="004E0452">
              <w:rPr>
                <w:rFonts w:ascii="Arial Narrow" w:hAnsi="Arial Narrow" w:cs="Arial"/>
                <w:bCs/>
                <w:color w:val="auto"/>
                <w:kern w:val="0"/>
                <w:sz w:val="22"/>
                <w:szCs w:val="22"/>
                <w:lang w:val="en-GB"/>
              </w:rPr>
              <w:t>7.</w:t>
            </w:r>
          </w:p>
        </w:tc>
        <w:tc>
          <w:tcPr>
            <w:tcW w:w="7851" w:type="dxa"/>
            <w:tcBorders>
              <w:bottom w:val="single" w:sz="4" w:space="0" w:color="auto"/>
            </w:tcBorders>
          </w:tcPr>
          <w:p w:rsidR="00BA54E2" w:rsidRPr="004E0452" w:rsidRDefault="000D3F76" w:rsidP="00BA54E2">
            <w:pPr>
              <w:spacing w:after="0" w:line="276" w:lineRule="auto"/>
              <w:jc w:val="both"/>
              <w:rPr>
                <w:rFonts w:ascii="Arial Narrow" w:hAnsi="Arial Narrow" w:cs="Arial"/>
                <w:kern w:val="0"/>
                <w:sz w:val="22"/>
                <w:szCs w:val="22"/>
                <w:lang w:val="en-GB"/>
              </w:rPr>
            </w:pPr>
            <w:r w:rsidRPr="004E0452">
              <w:rPr>
                <w:rFonts w:ascii="Arial Narrow" w:hAnsi="Arial Narrow" w:cs="Arial"/>
                <w:kern w:val="0"/>
                <w:sz w:val="22"/>
                <w:szCs w:val="22"/>
                <w:lang w:val="en-GB"/>
              </w:rPr>
              <w:t>You</w:t>
            </w:r>
            <w:r w:rsidR="00BA54E2" w:rsidRPr="004E0452">
              <w:rPr>
                <w:rFonts w:ascii="Arial Narrow" w:hAnsi="Arial Narrow" w:cs="Arial"/>
                <w:kern w:val="0"/>
                <w:sz w:val="22"/>
                <w:szCs w:val="22"/>
                <w:lang w:val="en-GB"/>
              </w:rPr>
              <w:t xml:space="preserve"> agree to Causeway Coast and Glens Borough Council's monitoring and evaluation procedures as required.</w:t>
            </w:r>
          </w:p>
        </w:tc>
        <w:tc>
          <w:tcPr>
            <w:tcW w:w="815" w:type="dxa"/>
            <w:tcBorders>
              <w:bottom w:val="single" w:sz="4" w:space="0" w:color="auto"/>
            </w:tcBorders>
          </w:tcPr>
          <w:p w:rsidR="00BA54E2" w:rsidRPr="004E0452" w:rsidRDefault="00BA54E2" w:rsidP="00BA54E2">
            <w:pPr>
              <w:spacing w:after="0" w:line="240" w:lineRule="auto"/>
              <w:rPr>
                <w:rFonts w:ascii="Arial Narrow" w:hAnsi="Arial Narrow" w:cs="Arial"/>
                <w:bCs/>
                <w:color w:val="auto"/>
                <w:kern w:val="0"/>
                <w:sz w:val="22"/>
                <w:szCs w:val="22"/>
                <w:lang w:val="en-GB"/>
              </w:rPr>
            </w:pPr>
          </w:p>
        </w:tc>
      </w:tr>
    </w:tbl>
    <w:p w:rsidR="00EF55D3" w:rsidRPr="004E0452" w:rsidRDefault="00EF55D3" w:rsidP="00C56B18">
      <w:pPr>
        <w:pStyle w:val="ccEnclosure"/>
        <w:ind w:left="0" w:firstLine="0"/>
        <w:rPr>
          <w:rFonts w:ascii="Arial Narrow" w:hAnsi="Arial Narrow" w:cs="Arial"/>
          <w:sz w:val="22"/>
          <w:szCs w:val="22"/>
        </w:rPr>
      </w:pPr>
    </w:p>
    <w:tbl>
      <w:tblPr>
        <w:tblStyle w:val="TableGrid"/>
        <w:tblW w:w="0" w:type="auto"/>
        <w:tblLook w:val="04A0" w:firstRow="1" w:lastRow="0" w:firstColumn="1" w:lastColumn="0" w:noHBand="0" w:noVBand="1"/>
      </w:tblPr>
      <w:tblGrid>
        <w:gridCol w:w="3192"/>
        <w:gridCol w:w="3192"/>
        <w:gridCol w:w="2938"/>
      </w:tblGrid>
      <w:tr w:rsidR="004E0452" w:rsidRPr="004E0452" w:rsidTr="004E0452">
        <w:tc>
          <w:tcPr>
            <w:tcW w:w="3192" w:type="dxa"/>
            <w:shd w:val="clear" w:color="auto" w:fill="8064A2" w:themeFill="accent4"/>
          </w:tcPr>
          <w:p w:rsidR="00DD7B58" w:rsidRPr="004E0452" w:rsidRDefault="00DD7B58" w:rsidP="00C56B18">
            <w:pPr>
              <w:pStyle w:val="ccEnclosure"/>
              <w:ind w:left="0" w:firstLine="0"/>
              <w:rPr>
                <w:rFonts w:ascii="Arial Narrow" w:hAnsi="Arial Narrow" w:cs="Arial"/>
                <w:sz w:val="22"/>
                <w:szCs w:val="22"/>
              </w:rPr>
            </w:pPr>
            <w:r w:rsidRPr="004E0452">
              <w:rPr>
                <w:rFonts w:ascii="Arial Narrow" w:hAnsi="Arial Narrow" w:cs="Arial"/>
                <w:sz w:val="22"/>
                <w:szCs w:val="22"/>
              </w:rPr>
              <w:t>Signature</w:t>
            </w:r>
          </w:p>
        </w:tc>
        <w:tc>
          <w:tcPr>
            <w:tcW w:w="3192" w:type="dxa"/>
            <w:shd w:val="clear" w:color="auto" w:fill="8064A2" w:themeFill="accent4"/>
          </w:tcPr>
          <w:p w:rsidR="00DD7B58" w:rsidRPr="004E0452" w:rsidRDefault="00DD7B58" w:rsidP="00C56B18">
            <w:pPr>
              <w:pStyle w:val="ccEnclosure"/>
              <w:ind w:left="0" w:firstLine="0"/>
              <w:rPr>
                <w:rFonts w:ascii="Arial Narrow" w:hAnsi="Arial Narrow" w:cs="Arial"/>
                <w:sz w:val="22"/>
                <w:szCs w:val="22"/>
              </w:rPr>
            </w:pPr>
            <w:r w:rsidRPr="004E0452">
              <w:rPr>
                <w:rFonts w:ascii="Arial Narrow" w:hAnsi="Arial Narrow" w:cs="Arial"/>
                <w:sz w:val="22"/>
                <w:szCs w:val="22"/>
              </w:rPr>
              <w:t>Date</w:t>
            </w:r>
          </w:p>
        </w:tc>
        <w:tc>
          <w:tcPr>
            <w:tcW w:w="2938" w:type="dxa"/>
            <w:shd w:val="clear" w:color="auto" w:fill="8064A2" w:themeFill="accent4"/>
          </w:tcPr>
          <w:p w:rsidR="00DD7B58" w:rsidRPr="004E0452" w:rsidRDefault="00DD7B58" w:rsidP="00C56B18">
            <w:pPr>
              <w:pStyle w:val="ccEnclosure"/>
              <w:ind w:left="0" w:firstLine="0"/>
              <w:rPr>
                <w:rFonts w:ascii="Arial Narrow" w:hAnsi="Arial Narrow" w:cs="Arial"/>
                <w:sz w:val="22"/>
                <w:szCs w:val="22"/>
              </w:rPr>
            </w:pPr>
            <w:r w:rsidRPr="004E0452">
              <w:rPr>
                <w:rFonts w:ascii="Arial Narrow" w:hAnsi="Arial Narrow" w:cs="Arial"/>
                <w:sz w:val="22"/>
                <w:szCs w:val="22"/>
              </w:rPr>
              <w:t>Position</w:t>
            </w:r>
          </w:p>
        </w:tc>
      </w:tr>
      <w:tr w:rsidR="00DD7B58" w:rsidRPr="004E0452" w:rsidTr="000D3F76">
        <w:tc>
          <w:tcPr>
            <w:tcW w:w="3192" w:type="dxa"/>
          </w:tcPr>
          <w:p w:rsidR="00DD7B58" w:rsidRPr="004E0452" w:rsidRDefault="00DD7B58" w:rsidP="00C56B18">
            <w:pPr>
              <w:pStyle w:val="ccEnclosure"/>
              <w:ind w:left="0" w:firstLine="0"/>
              <w:rPr>
                <w:rFonts w:ascii="Arial Narrow" w:hAnsi="Arial Narrow" w:cs="Arial"/>
                <w:sz w:val="22"/>
                <w:szCs w:val="22"/>
              </w:rPr>
            </w:pPr>
          </w:p>
        </w:tc>
        <w:tc>
          <w:tcPr>
            <w:tcW w:w="3192" w:type="dxa"/>
          </w:tcPr>
          <w:p w:rsidR="00DD7B58" w:rsidRPr="004E0452" w:rsidRDefault="00DD7B58" w:rsidP="00C56B18">
            <w:pPr>
              <w:pStyle w:val="ccEnclosure"/>
              <w:ind w:left="0" w:firstLine="0"/>
              <w:rPr>
                <w:rFonts w:ascii="Arial Narrow" w:hAnsi="Arial Narrow" w:cs="Arial"/>
                <w:sz w:val="22"/>
                <w:szCs w:val="22"/>
              </w:rPr>
            </w:pPr>
          </w:p>
        </w:tc>
        <w:tc>
          <w:tcPr>
            <w:tcW w:w="2938" w:type="dxa"/>
          </w:tcPr>
          <w:p w:rsidR="00DD7B58" w:rsidRPr="004E0452" w:rsidRDefault="00DD7B58" w:rsidP="00C56B18">
            <w:pPr>
              <w:pStyle w:val="ccEnclosure"/>
              <w:ind w:left="0" w:firstLine="0"/>
              <w:rPr>
                <w:rFonts w:ascii="Arial Narrow" w:hAnsi="Arial Narrow" w:cs="Arial"/>
                <w:sz w:val="22"/>
                <w:szCs w:val="22"/>
              </w:rPr>
            </w:pPr>
          </w:p>
        </w:tc>
      </w:tr>
    </w:tbl>
    <w:p w:rsidR="00EF55D3" w:rsidRPr="004E0452" w:rsidRDefault="00EF55D3" w:rsidP="00C56B18">
      <w:pPr>
        <w:pStyle w:val="ccEnclosure"/>
        <w:ind w:left="0" w:firstLine="0"/>
        <w:rPr>
          <w:rFonts w:ascii="Arial Narrow" w:hAnsi="Arial Narrow" w:cs="Arial"/>
          <w:sz w:val="22"/>
          <w:szCs w:val="22"/>
        </w:rPr>
      </w:pPr>
    </w:p>
    <w:p w:rsidR="00A31639" w:rsidRPr="004E0452" w:rsidRDefault="00687FF1" w:rsidP="00C56B18">
      <w:pPr>
        <w:pStyle w:val="ccEnclosure"/>
        <w:ind w:left="0" w:firstLine="0"/>
        <w:rPr>
          <w:rFonts w:ascii="Arial Narrow" w:hAnsi="Arial Narrow" w:cs="Arial"/>
          <w:b/>
          <w:sz w:val="22"/>
          <w:szCs w:val="22"/>
        </w:rPr>
      </w:pPr>
      <w:r w:rsidRPr="004E0452">
        <w:rPr>
          <w:rFonts w:ascii="Arial Narrow" w:hAnsi="Arial Narrow" w:cs="Arial"/>
          <w:sz w:val="22"/>
          <w:szCs w:val="22"/>
        </w:rPr>
        <w:t xml:space="preserve">Please return to the address below or by e-mail to: </w:t>
      </w:r>
      <w:r w:rsidRPr="004E0452">
        <w:rPr>
          <w:rFonts w:ascii="Arial Narrow" w:hAnsi="Arial Narrow" w:cs="Arial"/>
          <w:b/>
          <w:sz w:val="22"/>
          <w:szCs w:val="22"/>
        </w:rPr>
        <w:t>communitydevelopment@causewaycoastandglens.gov.uk</w:t>
      </w:r>
    </w:p>
    <w:sectPr w:rsidR="00A31639" w:rsidRPr="004E0452" w:rsidSect="00041BE5">
      <w:headerReference w:type="default" r:id="rId8"/>
      <w:footerReference w:type="default" r:id="rId9"/>
      <w:headerReference w:type="first" r:id="rId10"/>
      <w:footerReference w:type="first" r:id="rId11"/>
      <w:type w:val="nextColumn"/>
      <w:pgSz w:w="12240" w:h="15840" w:code="1"/>
      <w:pgMar w:top="964"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5D" w:rsidRDefault="00953C5D">
      <w:pPr>
        <w:spacing w:after="0" w:line="240" w:lineRule="auto"/>
      </w:pPr>
      <w:r>
        <w:separator/>
      </w:r>
    </w:p>
  </w:endnote>
  <w:endnote w:type="continuationSeparator" w:id="0">
    <w:p w:rsidR="00953C5D" w:rsidRDefault="009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S Matthew">
    <w:altName w:val="Arial"/>
    <w:panose1 w:val="00000000000000000000"/>
    <w:charset w:val="00"/>
    <w:family w:val="modern"/>
    <w:notTrueType/>
    <w:pitch w:val="variable"/>
    <w:sig w:usb0="00000001" w:usb1="5000206A" w:usb2="00000000" w:usb3="00000000" w:csb0="00000093" w:csb1="00000000"/>
  </w:font>
  <w:font w:name="FSMatthew-Bold">
    <w:panose1 w:val="00000000000000000000"/>
    <w:charset w:val="00"/>
    <w:family w:val="swiss"/>
    <w:notTrueType/>
    <w:pitch w:val="default"/>
    <w:sig w:usb0="00000003" w:usb1="00000000" w:usb2="00000000" w:usb3="00000000" w:csb0="00000001" w:csb1="00000000"/>
  </w:font>
  <w:font w:name="FSMatthew-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EC" w:rsidRPr="00F117AA" w:rsidRDefault="002050EC" w:rsidP="00893512">
    <w:pPr>
      <w:pStyle w:val="Addres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29" w:rsidRPr="006A6629" w:rsidRDefault="006A6629" w:rsidP="008D3D93">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3360" behindDoc="0" locked="0" layoutInCell="1" allowOverlap="1" wp14:anchorId="5FF24F67" wp14:editId="6DDD1D99">
              <wp:simplePos x="0" y="0"/>
              <wp:positionH relativeFrom="column">
                <wp:posOffset>3034665</wp:posOffset>
              </wp:positionH>
              <wp:positionV relativeFrom="paragraph">
                <wp:posOffset>27940</wp:posOffset>
              </wp:positionV>
              <wp:extent cx="3086100" cy="847725"/>
              <wp:effectExtent l="0" t="0" r="381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Telephone:</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7034</w:t>
                          </w:r>
                        </w:p>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Fax:</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7026</w:t>
                          </w:r>
                        </w:p>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Email:</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info@causewaycoastandglens.gov.uk</w:t>
                          </w:r>
                        </w:p>
                        <w:p w:rsidR="006A6629" w:rsidRPr="006A6629" w:rsidRDefault="006A6629" w:rsidP="006A6629">
                          <w:pPr>
                            <w:pStyle w:val="Address"/>
                            <w:jc w:val="right"/>
                            <w:rPr>
                              <w:rFonts w:ascii="FS Matthew" w:hAnsi="FS Matthew"/>
                              <w:b/>
                              <w:color w:val="4A3151"/>
                              <w:sz w:val="18"/>
                            </w:rPr>
                          </w:pPr>
                          <w:r w:rsidRPr="006A6629">
                            <w:rPr>
                              <w:rFonts w:ascii="FS Matthew" w:hAnsi="FS Matthew" w:cs="FSMatthew-Bold"/>
                              <w:b/>
                              <w:bCs/>
                              <w:color w:val="4A3151"/>
                              <w:kern w:val="0"/>
                              <w:sz w:val="18"/>
                              <w:lang w:val="en-GB" w:eastAsia="en-GB"/>
                            </w:rPr>
                            <w:t>www.causewaycoastandglens.gov.uk</w:t>
                          </w:r>
                        </w:p>
                        <w:p w:rsidR="006A6629" w:rsidRPr="006A6629" w:rsidRDefault="006A6629" w:rsidP="006A66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4F67" id="_x0000_t202" coordsize="21600,21600" o:spt="202" path="m,l,21600r21600,l21600,xe">
              <v:stroke joinstyle="miter"/>
              <v:path gradientshapeok="t" o:connecttype="rect"/>
            </v:shapetype>
            <v:shape id="Text Box 19" o:spid="_x0000_s1026" type="#_x0000_t202" style="position:absolute;left:0;text-align:left;margin-left:238.95pt;margin-top:2.2pt;width:243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z9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" stroked="f">
              <v:textbox>
                <w:txbxContent>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Telephone:</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7034</w:t>
                    </w:r>
                  </w:p>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Fax:</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7026</w:t>
                    </w:r>
                  </w:p>
                  <w:p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Email:</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info@causewaycoastandglens.gov.uk</w:t>
                    </w:r>
                  </w:p>
                  <w:p w:rsidR="006A6629" w:rsidRPr="006A6629" w:rsidRDefault="006A6629" w:rsidP="006A6629">
                    <w:pPr>
                      <w:pStyle w:val="Address"/>
                      <w:jc w:val="right"/>
                      <w:rPr>
                        <w:rFonts w:ascii="FS Matthew" w:hAnsi="FS Matthew"/>
                        <w:b/>
                        <w:color w:val="4A3151"/>
                        <w:sz w:val="18"/>
                      </w:rPr>
                    </w:pPr>
                    <w:r w:rsidRPr="006A6629">
                      <w:rPr>
                        <w:rFonts w:ascii="FS Matthew" w:hAnsi="FS Matthew" w:cs="FSMatthew-Bold"/>
                        <w:b/>
                        <w:bCs/>
                        <w:color w:val="4A3151"/>
                        <w:kern w:val="0"/>
                        <w:sz w:val="18"/>
                        <w:lang w:val="en-GB" w:eastAsia="en-GB"/>
                      </w:rPr>
                      <w:t>www.causewaycoastandglens.gov.uk</w:t>
                    </w:r>
                  </w:p>
                  <w:p w:rsidR="006A6629" w:rsidRPr="006A6629" w:rsidRDefault="006A6629" w:rsidP="006A6629">
                    <w:pPr>
                      <w:rPr>
                        <w:b/>
                      </w:rPr>
                    </w:pPr>
                  </w:p>
                </w:txbxContent>
              </v:textbox>
            </v:shape>
          </w:pict>
        </mc:Fallback>
      </mc:AlternateContent>
    </w:r>
  </w:p>
  <w:p w:rsidR="006A6629" w:rsidRPr="006A6629" w:rsidRDefault="00953C5D" w:rsidP="008D3D93">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2336" behindDoc="0" locked="0" layoutInCell="1" allowOverlap="1" wp14:anchorId="56C56819" wp14:editId="6E37681D">
              <wp:simplePos x="0" y="0"/>
              <wp:positionH relativeFrom="column">
                <wp:posOffset>-723900</wp:posOffset>
              </wp:positionH>
              <wp:positionV relativeFrom="paragraph">
                <wp:posOffset>113665</wp:posOffset>
              </wp:positionV>
              <wp:extent cx="3345180" cy="548640"/>
              <wp:effectExtent l="0" t="0" r="762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D93" w:rsidRPr="003A0A51" w:rsidRDefault="00C07B11" w:rsidP="008D3D93">
                          <w:pPr>
                            <w:autoSpaceDE w:val="0"/>
                            <w:autoSpaceDN w:val="0"/>
                            <w:adjustRightInd w:val="0"/>
                            <w:spacing w:after="0" w:line="240" w:lineRule="auto"/>
                            <w:rPr>
                              <w:rFonts w:ascii="FS Matthew" w:hAnsi="FS Matthew" w:cs="FSMatthew-Light"/>
                              <w:color w:val="auto"/>
                              <w:kern w:val="0"/>
                              <w:lang w:val="en-GB" w:eastAsia="en-GB"/>
                            </w:rPr>
                          </w:pPr>
                          <w:r>
                            <w:rPr>
                              <w:rFonts w:ascii="FS Matthew" w:hAnsi="FS Matthew" w:cs="FSMatthew-Light"/>
                              <w:color w:val="auto"/>
                              <w:kern w:val="0"/>
                              <w:lang w:val="en-GB" w:eastAsia="en-GB"/>
                            </w:rPr>
                            <w:t>Civic</w:t>
                          </w:r>
                          <w:r w:rsidR="008D3D93" w:rsidRPr="003A0A51">
                            <w:rPr>
                              <w:rFonts w:ascii="FS Matthew" w:hAnsi="FS Matthew" w:cs="FSMatthew-Light"/>
                              <w:color w:val="auto"/>
                              <w:kern w:val="0"/>
                              <w:lang w:val="en-GB" w:eastAsia="en-GB"/>
                            </w:rPr>
                            <w:t xml:space="preserve"> Headquarters</w:t>
                          </w:r>
                          <w:r w:rsidR="0043153F">
                            <w:rPr>
                              <w:rFonts w:ascii="FS Matthew" w:hAnsi="FS Matthew" w:cs="FSMatthew-Light"/>
                              <w:color w:val="auto"/>
                              <w:kern w:val="0"/>
                              <w:lang w:val="en-GB" w:eastAsia="en-GB"/>
                            </w:rPr>
                            <w:t xml:space="preserve">, </w:t>
                          </w:r>
                          <w:proofErr w:type="spellStart"/>
                          <w:r w:rsidR="0043153F">
                            <w:rPr>
                              <w:rFonts w:ascii="FS Matthew" w:hAnsi="FS Matthew" w:cs="FSMatthew-Light"/>
                              <w:color w:val="auto"/>
                              <w:kern w:val="0"/>
                              <w:lang w:val="en-GB" w:eastAsia="en-GB"/>
                            </w:rPr>
                            <w:t>Cloonavin</w:t>
                          </w:r>
                          <w:proofErr w:type="spellEnd"/>
                          <w:r w:rsidR="0043153F">
                            <w:rPr>
                              <w:rFonts w:ascii="FS Matthew" w:hAnsi="FS Matthew" w:cs="FSMatthew-Light"/>
                              <w:color w:val="auto"/>
                              <w:kern w:val="0"/>
                              <w:lang w:val="en-GB" w:eastAsia="en-GB"/>
                            </w:rPr>
                            <w:t>,</w:t>
                          </w:r>
                        </w:p>
                        <w:p w:rsidR="008D3D93" w:rsidRPr="006A6629" w:rsidRDefault="008D3D93" w:rsidP="008D3D93">
                          <w:pPr>
                            <w:autoSpaceDE w:val="0"/>
                            <w:autoSpaceDN w:val="0"/>
                            <w:adjustRightInd w:val="0"/>
                            <w:spacing w:after="0" w:line="240" w:lineRule="auto"/>
                            <w:rPr>
                              <w:rFonts w:ascii="FS Matthew" w:hAnsi="FS Matthew" w:cs="FSMatthew-Light"/>
                              <w:b/>
                              <w:color w:val="auto"/>
                              <w:kern w:val="0"/>
                              <w:lang w:val="en-GB" w:eastAsia="en-GB"/>
                            </w:rPr>
                          </w:pPr>
                          <w:r w:rsidRPr="003A0A51">
                            <w:rPr>
                              <w:rFonts w:ascii="FS Matthew" w:hAnsi="FS Matthew" w:cs="FSMatthew-Light"/>
                              <w:color w:val="auto"/>
                              <w:kern w:val="0"/>
                              <w:lang w:val="en-GB" w:eastAsia="en-GB"/>
                            </w:rPr>
                            <w:t xml:space="preserve">66 </w:t>
                          </w:r>
                          <w:proofErr w:type="spellStart"/>
                          <w:r w:rsidRPr="003A0A51">
                            <w:rPr>
                              <w:rFonts w:ascii="FS Matthew" w:hAnsi="FS Matthew" w:cs="FSMatthew-Light"/>
                              <w:color w:val="auto"/>
                              <w:kern w:val="0"/>
                              <w:lang w:val="en-GB" w:eastAsia="en-GB"/>
                            </w:rPr>
                            <w:t>Portstewart</w:t>
                          </w:r>
                          <w:proofErr w:type="spellEnd"/>
                          <w:r w:rsidRPr="003A0A51">
                            <w:rPr>
                              <w:rFonts w:ascii="FS Matthew" w:hAnsi="FS Matthew" w:cs="FSMatthew-Light"/>
                              <w:color w:val="auto"/>
                              <w:kern w:val="0"/>
                              <w:lang w:val="en-GB" w:eastAsia="en-GB"/>
                            </w:rPr>
                            <w:t xml:space="preserve"> Road, Coleraine, BT52 1EY</w:t>
                          </w:r>
                        </w:p>
                        <w:p w:rsidR="008D3D93" w:rsidRDefault="008D3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6819" id="Text Box 18" o:spid="_x0000_s1027" type="#_x0000_t202" style="position:absolute;left:0;text-align:left;margin-left:-57pt;margin-top:8.95pt;width:263.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" stroked="f">
              <v:textbox>
                <w:txbxContent>
                  <w:p w:rsidR="008D3D93" w:rsidRPr="003A0A51" w:rsidRDefault="00C07B11" w:rsidP="008D3D93">
                    <w:pPr>
                      <w:autoSpaceDE w:val="0"/>
                      <w:autoSpaceDN w:val="0"/>
                      <w:adjustRightInd w:val="0"/>
                      <w:spacing w:after="0" w:line="240" w:lineRule="auto"/>
                      <w:rPr>
                        <w:rFonts w:ascii="FS Matthew" w:hAnsi="FS Matthew" w:cs="FSMatthew-Light"/>
                        <w:color w:val="auto"/>
                        <w:kern w:val="0"/>
                        <w:lang w:val="en-GB" w:eastAsia="en-GB"/>
                      </w:rPr>
                    </w:pPr>
                    <w:r>
                      <w:rPr>
                        <w:rFonts w:ascii="FS Matthew" w:hAnsi="FS Matthew" w:cs="FSMatthew-Light"/>
                        <w:color w:val="auto"/>
                        <w:kern w:val="0"/>
                        <w:lang w:val="en-GB" w:eastAsia="en-GB"/>
                      </w:rPr>
                      <w:t>Civic</w:t>
                    </w:r>
                    <w:r w:rsidR="008D3D93" w:rsidRPr="003A0A51">
                      <w:rPr>
                        <w:rFonts w:ascii="FS Matthew" w:hAnsi="FS Matthew" w:cs="FSMatthew-Light"/>
                        <w:color w:val="auto"/>
                        <w:kern w:val="0"/>
                        <w:lang w:val="en-GB" w:eastAsia="en-GB"/>
                      </w:rPr>
                      <w:t xml:space="preserve"> Headquarters</w:t>
                    </w:r>
                    <w:r w:rsidR="0043153F">
                      <w:rPr>
                        <w:rFonts w:ascii="FS Matthew" w:hAnsi="FS Matthew" w:cs="FSMatthew-Light"/>
                        <w:color w:val="auto"/>
                        <w:kern w:val="0"/>
                        <w:lang w:val="en-GB" w:eastAsia="en-GB"/>
                      </w:rPr>
                      <w:t xml:space="preserve">, </w:t>
                    </w:r>
                    <w:proofErr w:type="spellStart"/>
                    <w:r w:rsidR="0043153F">
                      <w:rPr>
                        <w:rFonts w:ascii="FS Matthew" w:hAnsi="FS Matthew" w:cs="FSMatthew-Light"/>
                        <w:color w:val="auto"/>
                        <w:kern w:val="0"/>
                        <w:lang w:val="en-GB" w:eastAsia="en-GB"/>
                      </w:rPr>
                      <w:t>Cloonavin</w:t>
                    </w:r>
                    <w:proofErr w:type="spellEnd"/>
                    <w:r w:rsidR="0043153F">
                      <w:rPr>
                        <w:rFonts w:ascii="FS Matthew" w:hAnsi="FS Matthew" w:cs="FSMatthew-Light"/>
                        <w:color w:val="auto"/>
                        <w:kern w:val="0"/>
                        <w:lang w:val="en-GB" w:eastAsia="en-GB"/>
                      </w:rPr>
                      <w:t>,</w:t>
                    </w:r>
                  </w:p>
                  <w:p w:rsidR="008D3D93" w:rsidRPr="006A6629" w:rsidRDefault="008D3D93" w:rsidP="008D3D93">
                    <w:pPr>
                      <w:autoSpaceDE w:val="0"/>
                      <w:autoSpaceDN w:val="0"/>
                      <w:adjustRightInd w:val="0"/>
                      <w:spacing w:after="0" w:line="240" w:lineRule="auto"/>
                      <w:rPr>
                        <w:rFonts w:ascii="FS Matthew" w:hAnsi="FS Matthew" w:cs="FSMatthew-Light"/>
                        <w:b/>
                        <w:color w:val="auto"/>
                        <w:kern w:val="0"/>
                        <w:lang w:val="en-GB" w:eastAsia="en-GB"/>
                      </w:rPr>
                    </w:pPr>
                    <w:r w:rsidRPr="003A0A51">
                      <w:rPr>
                        <w:rFonts w:ascii="FS Matthew" w:hAnsi="FS Matthew" w:cs="FSMatthew-Light"/>
                        <w:color w:val="auto"/>
                        <w:kern w:val="0"/>
                        <w:lang w:val="en-GB" w:eastAsia="en-GB"/>
                      </w:rPr>
                      <w:t xml:space="preserve">66 </w:t>
                    </w:r>
                    <w:proofErr w:type="spellStart"/>
                    <w:r w:rsidRPr="003A0A51">
                      <w:rPr>
                        <w:rFonts w:ascii="FS Matthew" w:hAnsi="FS Matthew" w:cs="FSMatthew-Light"/>
                        <w:color w:val="auto"/>
                        <w:kern w:val="0"/>
                        <w:lang w:val="en-GB" w:eastAsia="en-GB"/>
                      </w:rPr>
                      <w:t>Portstewart</w:t>
                    </w:r>
                    <w:proofErr w:type="spellEnd"/>
                    <w:r w:rsidRPr="003A0A51">
                      <w:rPr>
                        <w:rFonts w:ascii="FS Matthew" w:hAnsi="FS Matthew" w:cs="FSMatthew-Light"/>
                        <w:color w:val="auto"/>
                        <w:kern w:val="0"/>
                        <w:lang w:val="en-GB" w:eastAsia="en-GB"/>
                      </w:rPr>
                      <w:t xml:space="preserve"> Road, Coleraine, BT52 1EY</w:t>
                    </w:r>
                  </w:p>
                  <w:p w:rsidR="008D3D93" w:rsidRDefault="008D3D93"/>
                </w:txbxContent>
              </v:textbox>
            </v:shape>
          </w:pict>
        </mc:Fallback>
      </mc:AlternateContent>
    </w:r>
  </w:p>
  <w:p w:rsidR="006A6629" w:rsidRPr="006A6629" w:rsidRDefault="006A6629" w:rsidP="008D3D93">
    <w:pPr>
      <w:pStyle w:val="Address"/>
      <w:jc w:val="right"/>
      <w:rPr>
        <w:rFonts w:ascii="FS Matthew" w:hAnsi="FS Matthew"/>
        <w:b/>
        <w:color w:val="4A3151"/>
      </w:rPr>
    </w:pPr>
  </w:p>
  <w:p w:rsidR="00C9693D" w:rsidRPr="005B5DD7" w:rsidRDefault="00C9693D" w:rsidP="008D3D93">
    <w:pPr>
      <w:pStyle w:val="Address"/>
      <w:jc w:val="right"/>
      <w:rPr>
        <w:rFonts w:ascii="FS Matthew" w:hAnsi="FS Matthew"/>
        <w:color w:val="4A315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5D" w:rsidRDefault="00953C5D">
      <w:pPr>
        <w:spacing w:after="0" w:line="240" w:lineRule="auto"/>
      </w:pPr>
      <w:r>
        <w:separator/>
      </w:r>
    </w:p>
  </w:footnote>
  <w:footnote w:type="continuationSeparator" w:id="0">
    <w:p w:rsidR="00953C5D" w:rsidRDefault="00953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12" w:rsidRDefault="00C56B18" w:rsidP="00C56B18">
    <w:pPr>
      <w:pStyle w:val="Header"/>
      <w:tabs>
        <w:tab w:val="clear" w:pos="4320"/>
        <w:tab w:val="clear" w:pos="8640"/>
        <w:tab w:val="left" w:pos="10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AA" w:rsidRDefault="006A6629">
    <w:pPr>
      <w:pStyle w:val="Header"/>
    </w:pPr>
    <w:r>
      <w:rPr>
        <w:noProof/>
        <w:lang w:val="en-GB" w:eastAsia="en-GB"/>
      </w:rPr>
      <w:drawing>
        <wp:anchor distT="0" distB="0" distL="114300" distR="114300" simplePos="0" relativeHeight="251661312" behindDoc="1" locked="0" layoutInCell="1" allowOverlap="1" wp14:anchorId="704501FD" wp14:editId="226A37FB">
          <wp:simplePos x="0" y="0"/>
          <wp:positionH relativeFrom="column">
            <wp:posOffset>4311015</wp:posOffset>
          </wp:positionH>
          <wp:positionV relativeFrom="paragraph">
            <wp:posOffset>-57150</wp:posOffset>
          </wp:positionV>
          <wp:extent cx="2382520" cy="962025"/>
          <wp:effectExtent l="0" t="0" r="0" b="9525"/>
          <wp:wrapTight wrapText="bothSides">
            <wp:wrapPolygon edited="0">
              <wp:start x="0" y="0"/>
              <wp:lineTo x="0" y="21386"/>
              <wp:lineTo x="21416" y="21386"/>
              <wp:lineTo x="21416" y="0"/>
              <wp:lineTo x="0" y="0"/>
            </wp:wrapPolygon>
          </wp:wrapTight>
          <wp:docPr id="17" name="Picture 17"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02E5"/>
    <w:multiLevelType w:val="hybridMultilevel"/>
    <w:tmpl w:val="98C0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7105">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5D"/>
    <w:rsid w:val="00041BE5"/>
    <w:rsid w:val="00061140"/>
    <w:rsid w:val="0007762F"/>
    <w:rsid w:val="000D3F76"/>
    <w:rsid w:val="001C0735"/>
    <w:rsid w:val="001E245C"/>
    <w:rsid w:val="002050EC"/>
    <w:rsid w:val="00273A53"/>
    <w:rsid w:val="00277E14"/>
    <w:rsid w:val="00283394"/>
    <w:rsid w:val="002861D6"/>
    <w:rsid w:val="003124EB"/>
    <w:rsid w:val="00342978"/>
    <w:rsid w:val="003A0A51"/>
    <w:rsid w:val="003B3F9F"/>
    <w:rsid w:val="003D17F6"/>
    <w:rsid w:val="003E6F76"/>
    <w:rsid w:val="004275BB"/>
    <w:rsid w:val="0043153F"/>
    <w:rsid w:val="00452DF1"/>
    <w:rsid w:val="00454CDF"/>
    <w:rsid w:val="004E0452"/>
    <w:rsid w:val="00506068"/>
    <w:rsid w:val="005063B3"/>
    <w:rsid w:val="00582942"/>
    <w:rsid w:val="005B5DD7"/>
    <w:rsid w:val="005E6A73"/>
    <w:rsid w:val="00653BD1"/>
    <w:rsid w:val="006555DB"/>
    <w:rsid w:val="00687FF1"/>
    <w:rsid w:val="006A6629"/>
    <w:rsid w:val="006E51EA"/>
    <w:rsid w:val="007D2451"/>
    <w:rsid w:val="007F44F0"/>
    <w:rsid w:val="0082699A"/>
    <w:rsid w:val="0086752F"/>
    <w:rsid w:val="008705A6"/>
    <w:rsid w:val="00893512"/>
    <w:rsid w:val="008D3D93"/>
    <w:rsid w:val="00952C97"/>
    <w:rsid w:val="00953C5D"/>
    <w:rsid w:val="009E2B99"/>
    <w:rsid w:val="009F318D"/>
    <w:rsid w:val="00A31639"/>
    <w:rsid w:val="00AC59F5"/>
    <w:rsid w:val="00AF266B"/>
    <w:rsid w:val="00B26FBA"/>
    <w:rsid w:val="00BA0B9E"/>
    <w:rsid w:val="00BA54E2"/>
    <w:rsid w:val="00BF7382"/>
    <w:rsid w:val="00C07B11"/>
    <w:rsid w:val="00C42AAF"/>
    <w:rsid w:val="00C56B18"/>
    <w:rsid w:val="00C71B10"/>
    <w:rsid w:val="00C9693D"/>
    <w:rsid w:val="00CB0479"/>
    <w:rsid w:val="00D32A8E"/>
    <w:rsid w:val="00D92A69"/>
    <w:rsid w:val="00DA2715"/>
    <w:rsid w:val="00DD7B58"/>
    <w:rsid w:val="00DF6015"/>
    <w:rsid w:val="00E113D2"/>
    <w:rsid w:val="00E56C56"/>
    <w:rsid w:val="00E9458D"/>
    <w:rsid w:val="00EF55D3"/>
    <w:rsid w:val="00F117AA"/>
    <w:rsid w:val="00F67C00"/>
    <w:rsid w:val="00F82F61"/>
    <w:rsid w:val="00F94C48"/>
    <w:rsid w:val="00FB270F"/>
    <w:rsid w:val="00FB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c0,#f90,#669"/>
    </o:shapedefaults>
    <o:shapelayout v:ext="edit">
      <o:idmap v:ext="edit" data="1"/>
    </o:shapelayout>
  </w:shapeDefaults>
  <w:decimalSymbol w:val="."/>
  <w:listSeparator w:val=","/>
  <w15:docId w15:val="{2AA0924D-DAB3-4203-99AB-0E4D0746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lang w:val="en-US" w:eastAsia="en-US"/>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eastAsia="en-US"/>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lang w:val="en-US" w:eastAsia="en-US"/>
    </w:rPr>
  </w:style>
  <w:style w:type="paragraph" w:styleId="BalloonText">
    <w:name w:val="Balloon Text"/>
    <w:basedOn w:val="Normal"/>
    <w:link w:val="BalloonTextChar"/>
    <w:uiPriority w:val="99"/>
    <w:semiHidden/>
    <w:unhideWhenUsed/>
    <w:rsid w:val="00B26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BA"/>
    <w:rPr>
      <w:rFonts w:ascii="Segoe UI" w:hAnsi="Segoe UI" w:cs="Segoe UI"/>
      <w:color w:val="000000"/>
      <w:kern w:val="28"/>
      <w:sz w:val="18"/>
      <w:szCs w:val="18"/>
      <w:lang w:val="en-US" w:eastAsia="en-US"/>
    </w:rPr>
  </w:style>
  <w:style w:type="table" w:styleId="TableGrid">
    <w:name w:val="Table Grid"/>
    <w:basedOn w:val="TableNormal"/>
    <w:uiPriority w:val="39"/>
    <w:rsid w:val="00687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5C"/>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DF6015"/>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one\AppData\Local\Microsoft\Windows\Temporary%20Internet%20Files\Content.Outlook\IBZ8WG7J\9746_CCGB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9746_CCGBC_Template.dotx</Template>
  <TotalTime>1</TotalTime>
  <Pages>3</Pages>
  <Words>346</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Johnston</dc:creator>
  <cp:lastModifiedBy>Louise Scullion</cp:lastModifiedBy>
  <cp:revision>2</cp:revision>
  <cp:lastPrinted>2016-02-16T16:05:00Z</cp:lastPrinted>
  <dcterms:created xsi:type="dcterms:W3CDTF">2019-07-30T13:13:00Z</dcterms:created>
  <dcterms:modified xsi:type="dcterms:W3CDTF">2019-07-30T13:13:00Z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